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34" w:rsidRPr="003B2B7F" w:rsidRDefault="00E51E34" w:rsidP="00572AB4">
      <w:pPr>
        <w:ind w:left="5664"/>
        <w:jc w:val="right"/>
        <w:rPr>
          <w:i/>
        </w:rPr>
      </w:pPr>
      <w:r w:rsidRPr="003B2B7F">
        <w:rPr>
          <w:i/>
        </w:rPr>
        <w:t>Приложение 1</w:t>
      </w:r>
    </w:p>
    <w:p w:rsidR="00E51E34" w:rsidRPr="003B2B7F" w:rsidRDefault="00E51E34" w:rsidP="00572AB4">
      <w:pPr>
        <w:ind w:left="5664"/>
        <w:jc w:val="right"/>
        <w:rPr>
          <w:i/>
        </w:rPr>
      </w:pPr>
    </w:p>
    <w:p w:rsidR="00E51E34" w:rsidRDefault="00E51E34" w:rsidP="00572AB4">
      <w:pPr>
        <w:ind w:left="3540"/>
        <w:rPr>
          <w:b/>
        </w:rPr>
      </w:pPr>
      <w:r>
        <w:rPr>
          <w:b/>
        </w:rPr>
        <w:t xml:space="preserve">В Муниципальную комиссию управления образования </w:t>
      </w:r>
    </w:p>
    <w:p w:rsidR="00E51E34" w:rsidRPr="003B2B7F" w:rsidRDefault="00E51E34" w:rsidP="00572AB4">
      <w:pPr>
        <w:ind w:left="3540"/>
        <w:rPr>
          <w:b/>
        </w:rPr>
      </w:pPr>
      <w:r w:rsidRPr="003B2B7F">
        <w:rPr>
          <w:b/>
        </w:rPr>
        <w:t xml:space="preserve">г.  </w:t>
      </w:r>
      <w:r w:rsidRPr="003B2B7F">
        <w:t>_____</w:t>
      </w:r>
      <w:r>
        <w:t>________________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 xml:space="preserve">                                                  ____________________________________________</w:t>
      </w:r>
    </w:p>
    <w:p w:rsidR="00E51E34" w:rsidRPr="003B2B7F" w:rsidRDefault="00E51E34" w:rsidP="00572AB4">
      <w:pPr>
        <w:jc w:val="center"/>
        <w:rPr>
          <w:sz w:val="16"/>
        </w:rPr>
      </w:pPr>
      <w:r w:rsidRPr="003B2B7F">
        <w:rPr>
          <w:sz w:val="16"/>
        </w:rPr>
        <w:t xml:space="preserve">                                                                            Ф.И.О.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 xml:space="preserve">                                                  ____________________________________________</w:t>
      </w:r>
    </w:p>
    <w:p w:rsidR="00E51E34" w:rsidRPr="003B2B7F" w:rsidRDefault="00E51E34" w:rsidP="00572AB4">
      <w:pPr>
        <w:rPr>
          <w:sz w:val="16"/>
        </w:rPr>
      </w:pPr>
      <w:r w:rsidRPr="003B2B7F">
        <w:rPr>
          <w:sz w:val="16"/>
        </w:rPr>
        <w:t xml:space="preserve">                                                                                                                                                степень родства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 xml:space="preserve">                                                  ____________________________________________,</w:t>
      </w:r>
    </w:p>
    <w:p w:rsidR="00E51E34" w:rsidRPr="003B2B7F" w:rsidRDefault="00E51E34" w:rsidP="00572AB4">
      <w:pPr>
        <w:rPr>
          <w:sz w:val="16"/>
        </w:rPr>
      </w:pPr>
      <w:r w:rsidRPr="003B2B7F">
        <w:rPr>
          <w:sz w:val="20"/>
        </w:rPr>
        <w:t xml:space="preserve">                                                                                                           </w:t>
      </w:r>
      <w:r w:rsidRPr="003B2B7F">
        <w:rPr>
          <w:sz w:val="16"/>
        </w:rPr>
        <w:t>Ф.И.О. кандидата в обучающиеся,</w:t>
      </w:r>
    </w:p>
    <w:p w:rsidR="00E51E34" w:rsidRPr="003B2B7F" w:rsidRDefault="00E51E34" w:rsidP="00572AB4">
      <w:r w:rsidRPr="003B2B7F">
        <w:rPr>
          <w:sz w:val="28"/>
        </w:rPr>
        <w:t xml:space="preserve">                                                  </w:t>
      </w:r>
      <w:r w:rsidRPr="003B2B7F">
        <w:rPr>
          <w:b/>
        </w:rPr>
        <w:t xml:space="preserve">работающего </w:t>
      </w:r>
      <w:r w:rsidRPr="003B2B7F">
        <w:t>_______________________________________</w:t>
      </w:r>
    </w:p>
    <w:p w:rsidR="00E51E34" w:rsidRPr="003B2B7F" w:rsidRDefault="00E51E34" w:rsidP="00572AB4">
      <w:pPr>
        <w:rPr>
          <w:sz w:val="20"/>
        </w:rPr>
      </w:pPr>
      <w:r w:rsidRPr="003B2B7F">
        <w:t xml:space="preserve">                                                           ___________________________________________________,</w:t>
      </w:r>
    </w:p>
    <w:p w:rsidR="00E51E34" w:rsidRPr="003B2B7F" w:rsidRDefault="00E51E34" w:rsidP="00572AB4">
      <w:pPr>
        <w:jc w:val="center"/>
        <w:rPr>
          <w:sz w:val="16"/>
        </w:rPr>
      </w:pPr>
      <w:r w:rsidRPr="003B2B7F">
        <w:rPr>
          <w:sz w:val="16"/>
        </w:rPr>
        <w:t xml:space="preserve">                                                                                                место работы</w:t>
      </w:r>
    </w:p>
    <w:p w:rsidR="00E51E34" w:rsidRPr="003B2B7F" w:rsidRDefault="00E51E34" w:rsidP="00572AB4">
      <w:r w:rsidRPr="003B2B7F">
        <w:rPr>
          <w:sz w:val="28"/>
        </w:rPr>
        <w:t xml:space="preserve">                                                  </w:t>
      </w:r>
      <w:r w:rsidRPr="003B2B7F">
        <w:rPr>
          <w:b/>
        </w:rPr>
        <w:t>проживающего</w:t>
      </w:r>
      <w:r w:rsidRPr="003B2B7F">
        <w:t xml:space="preserve"> ______________________________________</w:t>
      </w:r>
    </w:p>
    <w:p w:rsidR="00E51E34" w:rsidRPr="003B2B7F" w:rsidRDefault="00E51E34" w:rsidP="00572AB4">
      <w:pPr>
        <w:ind w:left="5664"/>
        <w:rPr>
          <w:sz w:val="16"/>
        </w:rPr>
      </w:pPr>
      <w:r w:rsidRPr="003B2B7F">
        <w:rPr>
          <w:sz w:val="20"/>
        </w:rPr>
        <w:t xml:space="preserve">                      </w:t>
      </w:r>
      <w:r w:rsidRPr="003B2B7F">
        <w:rPr>
          <w:sz w:val="16"/>
        </w:rPr>
        <w:t>домашний адрес</w:t>
      </w:r>
    </w:p>
    <w:p w:rsidR="00E51E34" w:rsidRPr="003B2B7F" w:rsidRDefault="00E51E34" w:rsidP="00572AB4">
      <w:pPr>
        <w:jc w:val="both"/>
        <w:rPr>
          <w:sz w:val="28"/>
        </w:rPr>
      </w:pPr>
      <w:r w:rsidRPr="003B2B7F">
        <w:rPr>
          <w:sz w:val="20"/>
        </w:rPr>
        <w:t xml:space="preserve">                                                                      _____________________________________________________________                        </w:t>
      </w:r>
    </w:p>
    <w:p w:rsidR="00E51E34" w:rsidRPr="003B2B7F" w:rsidRDefault="00E51E34" w:rsidP="00572AB4">
      <w:pPr>
        <w:pStyle w:val="Heading4"/>
      </w:pPr>
    </w:p>
    <w:p w:rsidR="00E51E34" w:rsidRPr="003B2B7F" w:rsidRDefault="00E51E34" w:rsidP="00572AB4">
      <w:pPr>
        <w:pStyle w:val="Heading4"/>
        <w:rPr>
          <w:sz w:val="24"/>
        </w:rPr>
      </w:pPr>
    </w:p>
    <w:p w:rsidR="00E51E34" w:rsidRPr="003B2B7F" w:rsidRDefault="00E51E34" w:rsidP="00572AB4">
      <w:pPr>
        <w:pStyle w:val="Heading4"/>
        <w:rPr>
          <w:sz w:val="24"/>
        </w:rPr>
      </w:pPr>
    </w:p>
    <w:p w:rsidR="00E51E34" w:rsidRPr="003B2B7F" w:rsidRDefault="00E51E34" w:rsidP="00572AB4">
      <w:pPr>
        <w:pStyle w:val="Heading4"/>
        <w:rPr>
          <w:sz w:val="24"/>
        </w:rPr>
      </w:pPr>
    </w:p>
    <w:p w:rsidR="00E51E34" w:rsidRPr="003B2B7F" w:rsidRDefault="00E51E34" w:rsidP="00572AB4">
      <w:pPr>
        <w:pStyle w:val="Heading4"/>
        <w:rPr>
          <w:sz w:val="24"/>
        </w:rPr>
      </w:pPr>
    </w:p>
    <w:p w:rsidR="00E51E34" w:rsidRPr="003B2B7F" w:rsidRDefault="00E51E34" w:rsidP="00572AB4">
      <w:pPr>
        <w:pStyle w:val="Heading4"/>
        <w:rPr>
          <w:sz w:val="24"/>
        </w:rPr>
      </w:pPr>
      <w:r w:rsidRPr="003B2B7F">
        <w:rPr>
          <w:sz w:val="24"/>
        </w:rPr>
        <w:t>ЗАЯВЛЕНИЕ</w:t>
      </w:r>
    </w:p>
    <w:p w:rsidR="00E51E34" w:rsidRPr="003B2B7F" w:rsidRDefault="00E51E34" w:rsidP="00572AB4"/>
    <w:p w:rsidR="00E51E34" w:rsidRPr="003B2B7F" w:rsidRDefault="00E51E34" w:rsidP="00572AB4">
      <w:pPr>
        <w:pStyle w:val="Heading5"/>
        <w:rPr>
          <w:sz w:val="24"/>
        </w:rPr>
      </w:pPr>
      <w:r w:rsidRPr="003B2B7F">
        <w:rPr>
          <w:sz w:val="24"/>
        </w:rPr>
        <w:t>Прошу рассмотреть вопрос о рекомендации на обучение в 10 класс ГБ</w:t>
      </w:r>
      <w:r>
        <w:rPr>
          <w:sz w:val="24"/>
        </w:rPr>
        <w:t xml:space="preserve"> </w:t>
      </w:r>
      <w:r w:rsidRPr="003B2B7F">
        <w:rPr>
          <w:sz w:val="24"/>
        </w:rPr>
        <w:t>НОУ «Губернаторская кадетская школа-интернат полиции» (г. Кемерово, ул. Красная, 23)</w:t>
      </w:r>
    </w:p>
    <w:p w:rsidR="00E51E34" w:rsidRPr="003B2B7F" w:rsidRDefault="00E51E34" w:rsidP="00572AB4"/>
    <w:p w:rsidR="00E51E34" w:rsidRPr="003B2B7F" w:rsidRDefault="00E51E34" w:rsidP="00572AB4">
      <w:pPr>
        <w:pStyle w:val="Heading5"/>
        <w:ind w:firstLine="0"/>
      </w:pPr>
      <w:r w:rsidRPr="003B2B7F">
        <w:t>__________________________________________________________________</w:t>
      </w:r>
    </w:p>
    <w:p w:rsidR="00E51E34" w:rsidRPr="003B2B7F" w:rsidRDefault="00E51E34" w:rsidP="00572AB4">
      <w:pPr>
        <w:ind w:firstLine="900"/>
        <w:jc w:val="center"/>
        <w:rPr>
          <w:sz w:val="16"/>
        </w:rPr>
      </w:pPr>
      <w:r w:rsidRPr="003B2B7F">
        <w:rPr>
          <w:sz w:val="16"/>
        </w:rPr>
        <w:t>Ф.И.О. кандидата в обучающиеся</w:t>
      </w:r>
    </w:p>
    <w:p w:rsidR="00E51E34" w:rsidRPr="003B2B7F" w:rsidRDefault="00E51E34" w:rsidP="00572AB4">
      <w:pPr>
        <w:jc w:val="both"/>
        <w:rPr>
          <w:sz w:val="28"/>
        </w:rPr>
      </w:pPr>
      <w:r w:rsidRPr="003B2B7F">
        <w:rPr>
          <w:sz w:val="28"/>
        </w:rPr>
        <w:t>_________________________________________________________________ ,</w:t>
      </w:r>
    </w:p>
    <w:p w:rsidR="00E51E34" w:rsidRPr="003B2B7F" w:rsidRDefault="00E51E34" w:rsidP="00572AB4">
      <w:pPr>
        <w:ind w:firstLine="900"/>
        <w:jc w:val="center"/>
        <w:rPr>
          <w:sz w:val="16"/>
        </w:rPr>
      </w:pPr>
      <w:r w:rsidRPr="003B2B7F">
        <w:rPr>
          <w:sz w:val="16"/>
        </w:rPr>
        <w:t>число, месяц, год рождения</w:t>
      </w:r>
    </w:p>
    <w:p w:rsidR="00E51E34" w:rsidRPr="003B2B7F" w:rsidRDefault="00E51E34" w:rsidP="00572AB4">
      <w:pPr>
        <w:jc w:val="both"/>
        <w:rPr>
          <w:sz w:val="26"/>
        </w:rPr>
      </w:pPr>
      <w:r w:rsidRPr="003B2B7F">
        <w:t>проживающего по адресу:</w:t>
      </w:r>
      <w:r w:rsidRPr="003B2B7F">
        <w:rPr>
          <w:sz w:val="26"/>
        </w:rPr>
        <w:t xml:space="preserve">  ______________________________________________</w:t>
      </w:r>
    </w:p>
    <w:p w:rsidR="00E51E34" w:rsidRPr="003B2B7F" w:rsidRDefault="00E51E34" w:rsidP="00572AB4">
      <w:pPr>
        <w:rPr>
          <w:sz w:val="16"/>
        </w:rPr>
      </w:pPr>
      <w:r w:rsidRPr="003B2B7F">
        <w:rPr>
          <w:sz w:val="16"/>
        </w:rPr>
        <w:t xml:space="preserve">                                                                       индекс, название населенного пункта, улица, номер дома, квартиры</w:t>
      </w:r>
    </w:p>
    <w:p w:rsidR="00E51E34" w:rsidRPr="003B2B7F" w:rsidRDefault="00E51E34" w:rsidP="00572AB4">
      <w:pPr>
        <w:rPr>
          <w:sz w:val="26"/>
        </w:rPr>
      </w:pPr>
      <w:r w:rsidRPr="003B2B7F">
        <w:rPr>
          <w:sz w:val="26"/>
        </w:rPr>
        <w:t>_______________________________________________________________________,</w:t>
      </w:r>
    </w:p>
    <w:p w:rsidR="00E51E34" w:rsidRPr="003B2B7F" w:rsidRDefault="00E51E34" w:rsidP="00572AB4"/>
    <w:p w:rsidR="00E51E34" w:rsidRPr="003B2B7F" w:rsidRDefault="00E51E34" w:rsidP="00572AB4">
      <w:r w:rsidRPr="003B2B7F">
        <w:t>обучающегося в _________________________________________________________________</w:t>
      </w:r>
    </w:p>
    <w:p w:rsidR="00E51E34" w:rsidRPr="003B2B7F" w:rsidRDefault="00E51E34" w:rsidP="00572AB4">
      <w:pPr>
        <w:rPr>
          <w:sz w:val="26"/>
        </w:rPr>
      </w:pPr>
    </w:p>
    <w:p w:rsidR="00E51E34" w:rsidRPr="003B2B7F" w:rsidRDefault="00E51E34" w:rsidP="00572AB4">
      <w:pPr>
        <w:rPr>
          <w:sz w:val="26"/>
        </w:rPr>
      </w:pPr>
      <w:r w:rsidRPr="003B2B7F">
        <w:rPr>
          <w:sz w:val="26"/>
        </w:rPr>
        <w:t>_______________________________________________________________________</w:t>
      </w:r>
    </w:p>
    <w:p w:rsidR="00E51E34" w:rsidRPr="003B2B7F" w:rsidRDefault="00E51E34" w:rsidP="00572AB4"/>
    <w:p w:rsidR="00E51E34" w:rsidRPr="003B2B7F" w:rsidRDefault="00E51E34" w:rsidP="00572AB4">
      <w:pPr>
        <w:rPr>
          <w:sz w:val="26"/>
        </w:rPr>
      </w:pPr>
      <w:r w:rsidRPr="003B2B7F">
        <w:t>Основания:</w:t>
      </w:r>
      <w:r w:rsidRPr="003B2B7F">
        <w:rPr>
          <w:sz w:val="26"/>
        </w:rPr>
        <w:t xml:space="preserve"> _______________________________________________________________</w:t>
      </w:r>
    </w:p>
    <w:p w:rsidR="00E51E34" w:rsidRPr="003B2B7F" w:rsidRDefault="00E51E34" w:rsidP="00572AB4">
      <w:pPr>
        <w:rPr>
          <w:sz w:val="26"/>
        </w:rPr>
      </w:pPr>
    </w:p>
    <w:p w:rsidR="00E51E34" w:rsidRPr="003B2B7F" w:rsidRDefault="00E51E34" w:rsidP="00572AB4">
      <w:pPr>
        <w:rPr>
          <w:sz w:val="26"/>
        </w:rPr>
      </w:pPr>
      <w:r w:rsidRPr="003B2B7F">
        <w:rPr>
          <w:sz w:val="26"/>
        </w:rPr>
        <w:t>_______________________________________________________________________</w:t>
      </w:r>
    </w:p>
    <w:p w:rsidR="00E51E34" w:rsidRPr="003B2B7F" w:rsidRDefault="00E51E34" w:rsidP="00572AB4"/>
    <w:p w:rsidR="00E51E34" w:rsidRPr="003B2B7F" w:rsidRDefault="00E51E34" w:rsidP="00572AB4">
      <w:r w:rsidRPr="003B2B7F">
        <w:t xml:space="preserve">В случае отказа либо не прохождения собеседования </w:t>
      </w:r>
    </w:p>
    <w:p w:rsidR="00E51E34" w:rsidRPr="003B2B7F" w:rsidRDefault="00E51E34" w:rsidP="00572AB4">
      <w:pPr>
        <w:rPr>
          <w:sz w:val="26"/>
        </w:rPr>
      </w:pPr>
      <w:r w:rsidRPr="003B2B7F">
        <w:rPr>
          <w:sz w:val="26"/>
        </w:rPr>
        <w:t>_______________________________________________________________________</w:t>
      </w:r>
    </w:p>
    <w:p w:rsidR="00E51E34" w:rsidRPr="003B2B7F" w:rsidRDefault="00E51E34" w:rsidP="00572AB4">
      <w:pPr>
        <w:jc w:val="center"/>
        <w:rPr>
          <w:sz w:val="16"/>
        </w:rPr>
      </w:pPr>
      <w:r w:rsidRPr="003B2B7F">
        <w:rPr>
          <w:sz w:val="16"/>
        </w:rPr>
        <w:t xml:space="preserve">Ф.И.О. кандидата </w:t>
      </w:r>
    </w:p>
    <w:p w:rsidR="00E51E34" w:rsidRPr="003B2B7F" w:rsidRDefault="00E51E34" w:rsidP="00572AB4"/>
    <w:p w:rsidR="00E51E34" w:rsidRPr="003B2B7F" w:rsidRDefault="00E51E34" w:rsidP="00572AB4">
      <w:pPr>
        <w:rPr>
          <w:sz w:val="28"/>
        </w:rPr>
      </w:pPr>
      <w:r w:rsidRPr="003B2B7F">
        <w:t>продолжит обучение</w:t>
      </w:r>
      <w:r w:rsidRPr="003B2B7F">
        <w:rPr>
          <w:sz w:val="28"/>
        </w:rPr>
        <w:t xml:space="preserve"> __________________________________________________</w:t>
      </w:r>
    </w:p>
    <w:p w:rsidR="00E51E34" w:rsidRPr="003B2B7F" w:rsidRDefault="00E51E34" w:rsidP="00572AB4">
      <w:pPr>
        <w:rPr>
          <w:sz w:val="16"/>
        </w:rPr>
      </w:pPr>
      <w:r w:rsidRPr="003B2B7F">
        <w:rPr>
          <w:sz w:val="20"/>
        </w:rPr>
        <w:t xml:space="preserve">                                                                                          </w:t>
      </w:r>
      <w:r w:rsidRPr="003B2B7F">
        <w:rPr>
          <w:sz w:val="16"/>
        </w:rPr>
        <w:t>указать образовательное учреждение</w:t>
      </w:r>
    </w:p>
    <w:p w:rsidR="00E51E34" w:rsidRDefault="00E51E34" w:rsidP="00572AB4">
      <w:pPr>
        <w:rPr>
          <w:b/>
        </w:rPr>
      </w:pPr>
    </w:p>
    <w:p w:rsidR="00E51E34" w:rsidRDefault="00E51E34" w:rsidP="00572AB4">
      <w:pPr>
        <w:rPr>
          <w:b/>
        </w:rPr>
      </w:pPr>
    </w:p>
    <w:p w:rsidR="00E51E34" w:rsidRPr="003B2B7F" w:rsidRDefault="00E51E34" w:rsidP="00572AB4">
      <w:pPr>
        <w:rPr>
          <w:b/>
        </w:rPr>
      </w:pPr>
    </w:p>
    <w:p w:rsidR="00E51E34" w:rsidRPr="003B2B7F" w:rsidRDefault="00E51E34" w:rsidP="00572AB4">
      <w:pPr>
        <w:jc w:val="both"/>
        <w:rPr>
          <w:i/>
        </w:rPr>
      </w:pPr>
      <w:r w:rsidRPr="003B2B7F">
        <w:rPr>
          <w:i/>
        </w:rPr>
        <w:t>____201__                                ________                                             ___________________</w:t>
      </w:r>
    </w:p>
    <w:p w:rsidR="00E51E34" w:rsidRPr="003B2B7F" w:rsidRDefault="00E51E34" w:rsidP="00572AB4">
      <w:pPr>
        <w:rPr>
          <w:i/>
        </w:rPr>
      </w:pPr>
      <w:r w:rsidRPr="003B2B7F">
        <w:rPr>
          <w:i/>
        </w:rPr>
        <w:t xml:space="preserve">   </w:t>
      </w:r>
      <w:r w:rsidRPr="003B2B7F">
        <w:t>дата</w:t>
      </w:r>
      <w:r w:rsidRPr="003B2B7F">
        <w:rPr>
          <w:i/>
        </w:rPr>
        <w:t xml:space="preserve">                                            подпись                                                  расшифровка подписи</w:t>
      </w:r>
      <w:r w:rsidRPr="003B2B7F">
        <w:rPr>
          <w:i/>
        </w:rPr>
        <w:br w:type="page"/>
        <w:t>Приложение 2</w:t>
      </w:r>
    </w:p>
    <w:p w:rsidR="00E51E34" w:rsidRPr="003B2B7F" w:rsidRDefault="00E51E34" w:rsidP="00572AB4">
      <w:pPr>
        <w:ind w:left="5664"/>
        <w:jc w:val="right"/>
        <w:rPr>
          <w:i/>
        </w:rPr>
      </w:pPr>
    </w:p>
    <w:p w:rsidR="00E51E34" w:rsidRPr="003B2B7F" w:rsidRDefault="00E51E34" w:rsidP="00572AB4">
      <w:pPr>
        <w:jc w:val="both"/>
        <w:rPr>
          <w:b/>
        </w:rPr>
      </w:pPr>
      <w:r w:rsidRPr="003B2B7F">
        <w:rPr>
          <w:b/>
        </w:rPr>
        <w:t xml:space="preserve">Заверено </w:t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  <w:t>Директору</w:t>
      </w:r>
    </w:p>
    <w:p w:rsidR="00E51E34" w:rsidRPr="003B2B7F" w:rsidRDefault="00E51E34" w:rsidP="00572AB4">
      <w:r w:rsidRPr="003B2B7F">
        <w:t>Председатель муниципальной комиссии</w:t>
      </w:r>
      <w:r w:rsidRPr="003B2B7F">
        <w:tab/>
      </w:r>
      <w:r w:rsidRPr="003B2B7F">
        <w:tab/>
      </w:r>
      <w:r w:rsidRPr="003B2B7F">
        <w:tab/>
      </w:r>
      <w:r w:rsidRPr="003B2B7F">
        <w:tab/>
        <w:t xml:space="preserve">ГБ НОУ </w:t>
      </w:r>
      <w:r>
        <w:t xml:space="preserve">«Губернаторская кадетская </w:t>
      </w:r>
      <w:r w:rsidRPr="003B2B7F">
        <w:t xml:space="preserve"> управления образованием</w:t>
      </w:r>
      <w:r w:rsidRPr="003B2B7F">
        <w:tab/>
        <w:t xml:space="preserve">                                               </w:t>
      </w:r>
      <w:r>
        <w:t xml:space="preserve">            </w:t>
      </w:r>
      <w:r w:rsidRPr="003B2B7F">
        <w:t>школа-интернат полиции»</w:t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  <w:t xml:space="preserve">                                                                      </w:t>
      </w:r>
      <w:r>
        <w:t xml:space="preserve"> </w:t>
      </w:r>
      <w:r w:rsidRPr="003B2B7F">
        <w:t>Кондрицкому В.Н.</w:t>
      </w:r>
    </w:p>
    <w:p w:rsidR="00E51E34" w:rsidRPr="003B2B7F" w:rsidRDefault="00E51E34" w:rsidP="00572AB4">
      <w:pPr>
        <w:jc w:val="both"/>
      </w:pPr>
      <w:r w:rsidRPr="003B2B7F">
        <w:tab/>
      </w:r>
      <w:r w:rsidRPr="003B2B7F">
        <w:tab/>
      </w:r>
      <w:r w:rsidRPr="003B2B7F">
        <w:tab/>
      </w:r>
      <w:r w:rsidRPr="003B2B7F">
        <w:tab/>
        <w:t xml:space="preserve">                                                      </w:t>
      </w:r>
      <w:r w:rsidRPr="003B2B7F">
        <w:tab/>
        <w:t>________________________</w:t>
      </w:r>
    </w:p>
    <w:p w:rsidR="00E51E34" w:rsidRPr="003B2B7F" w:rsidRDefault="00E51E34" w:rsidP="00572AB4">
      <w:pPr>
        <w:jc w:val="both"/>
      </w:pPr>
      <w:r w:rsidRPr="003B2B7F">
        <w:t>М.П.</w:t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  <w:t xml:space="preserve">          ФИО заявителя</w:t>
      </w:r>
    </w:p>
    <w:p w:rsidR="00E51E34" w:rsidRPr="003B2B7F" w:rsidRDefault="00E51E34" w:rsidP="00572AB4">
      <w:pPr>
        <w:ind w:left="5664"/>
        <w:jc w:val="right"/>
        <w:rPr>
          <w:i/>
        </w:rPr>
      </w:pPr>
    </w:p>
    <w:p w:rsidR="00E51E34" w:rsidRPr="003B2B7F" w:rsidRDefault="00E51E34" w:rsidP="00572AB4">
      <w:pPr>
        <w:pStyle w:val="Heading4"/>
        <w:rPr>
          <w:sz w:val="24"/>
        </w:rPr>
      </w:pPr>
    </w:p>
    <w:p w:rsidR="00E51E34" w:rsidRPr="003B2B7F" w:rsidRDefault="00E51E34" w:rsidP="00572AB4">
      <w:pPr>
        <w:pStyle w:val="Heading4"/>
        <w:rPr>
          <w:sz w:val="24"/>
        </w:rPr>
      </w:pPr>
      <w:r w:rsidRPr="003B2B7F">
        <w:rPr>
          <w:sz w:val="24"/>
        </w:rPr>
        <w:t>ЗАЯВЛЕНИЕ</w:t>
      </w:r>
    </w:p>
    <w:p w:rsidR="00E51E34" w:rsidRPr="003B2B7F" w:rsidRDefault="00E51E34" w:rsidP="00572AB4"/>
    <w:p w:rsidR="00E51E34" w:rsidRPr="003B2B7F" w:rsidRDefault="00E51E34" w:rsidP="00572AB4">
      <w:pPr>
        <w:pStyle w:val="Heading5"/>
        <w:ind w:firstLine="0"/>
        <w:rPr>
          <w:sz w:val="24"/>
        </w:rPr>
      </w:pPr>
      <w:r w:rsidRPr="003B2B7F">
        <w:rPr>
          <w:sz w:val="24"/>
        </w:rPr>
        <w:t>Я, _____________________________________________________________________________</w:t>
      </w:r>
      <w:r w:rsidRPr="003B2B7F">
        <w:rPr>
          <w:vanish/>
          <w:sz w:val="24"/>
        </w:rPr>
        <w:t xml:space="preserve"> </w:t>
      </w:r>
    </w:p>
    <w:p w:rsidR="00E51E34" w:rsidRPr="003B2B7F" w:rsidRDefault="00E51E34" w:rsidP="00572AB4">
      <w:pPr>
        <w:jc w:val="center"/>
        <w:rPr>
          <w:sz w:val="16"/>
          <w:szCs w:val="16"/>
        </w:rPr>
      </w:pPr>
      <w:r w:rsidRPr="003B2B7F">
        <w:rPr>
          <w:sz w:val="16"/>
          <w:szCs w:val="16"/>
        </w:rPr>
        <w:t>Ф.И.О.</w:t>
      </w:r>
    </w:p>
    <w:p w:rsidR="00E51E34" w:rsidRPr="003B2B7F" w:rsidRDefault="00E51E34" w:rsidP="00572AB4">
      <w:pPr>
        <w:jc w:val="both"/>
      </w:pPr>
      <w:r w:rsidRPr="003B2B7F">
        <w:t>_____________________________________________________________________________</w:t>
      </w:r>
    </w:p>
    <w:p w:rsidR="00E51E34" w:rsidRPr="003B2B7F" w:rsidRDefault="00E51E34" w:rsidP="00572AB4">
      <w:pPr>
        <w:jc w:val="center"/>
        <w:rPr>
          <w:sz w:val="16"/>
          <w:szCs w:val="16"/>
        </w:rPr>
      </w:pPr>
      <w:r w:rsidRPr="003B2B7F">
        <w:rPr>
          <w:sz w:val="16"/>
          <w:szCs w:val="16"/>
        </w:rPr>
        <w:t>степень родства (родители (законные представители)</w:t>
      </w:r>
    </w:p>
    <w:p w:rsidR="00E51E34" w:rsidRPr="003B2B7F" w:rsidRDefault="00E51E34" w:rsidP="00572AB4">
      <w:pPr>
        <w:jc w:val="both"/>
        <w:rPr>
          <w:sz w:val="20"/>
          <w:szCs w:val="20"/>
        </w:rPr>
      </w:pPr>
      <w:r w:rsidRPr="003B2B7F">
        <w:rPr>
          <w:sz w:val="20"/>
          <w:szCs w:val="20"/>
        </w:rPr>
        <w:t>_________________________________________________________________________________</w:t>
      </w:r>
    </w:p>
    <w:p w:rsidR="00E51E34" w:rsidRPr="003B2B7F" w:rsidRDefault="00E51E34" w:rsidP="00572AB4">
      <w:pPr>
        <w:jc w:val="center"/>
        <w:rPr>
          <w:sz w:val="16"/>
          <w:szCs w:val="16"/>
        </w:rPr>
      </w:pPr>
      <w:r w:rsidRPr="003B2B7F">
        <w:rPr>
          <w:sz w:val="16"/>
          <w:szCs w:val="16"/>
        </w:rPr>
        <w:t xml:space="preserve">Ф.И.О. кандидата </w:t>
      </w:r>
    </w:p>
    <w:p w:rsidR="00E51E34" w:rsidRPr="003B2B7F" w:rsidRDefault="00E51E34" w:rsidP="00572AB4">
      <w:pPr>
        <w:jc w:val="both"/>
      </w:pPr>
      <w:r w:rsidRPr="003B2B7F">
        <w:t>_____________________________________________________________________________</w:t>
      </w:r>
    </w:p>
    <w:p w:rsidR="00E51E34" w:rsidRPr="003B2B7F" w:rsidRDefault="00E51E34" w:rsidP="00572AB4">
      <w:pPr>
        <w:ind w:firstLine="900"/>
        <w:jc w:val="center"/>
        <w:rPr>
          <w:sz w:val="16"/>
          <w:szCs w:val="16"/>
        </w:rPr>
      </w:pPr>
      <w:r w:rsidRPr="003B2B7F">
        <w:rPr>
          <w:sz w:val="16"/>
          <w:szCs w:val="16"/>
        </w:rPr>
        <w:t xml:space="preserve">дата рождения кандидата </w:t>
      </w:r>
    </w:p>
    <w:p w:rsidR="00E51E34" w:rsidRPr="003B2B7F" w:rsidRDefault="00E51E34" w:rsidP="00572AB4">
      <w:r w:rsidRPr="003B2B7F">
        <w:t xml:space="preserve">даю согласие на собеседование, медицинское обследование, психологическую диагностику ________________________________________________________________ </w:t>
      </w:r>
    </w:p>
    <w:p w:rsidR="00E51E34" w:rsidRPr="003B2B7F" w:rsidRDefault="00E51E34" w:rsidP="00572AB4">
      <w:pPr>
        <w:ind w:left="360"/>
        <w:jc w:val="center"/>
      </w:pPr>
      <w:r w:rsidRPr="003B2B7F">
        <w:rPr>
          <w:sz w:val="20"/>
          <w:szCs w:val="20"/>
        </w:rPr>
        <w:t xml:space="preserve">Ф.И.О. кандидата </w:t>
      </w:r>
    </w:p>
    <w:p w:rsidR="00E51E34" w:rsidRPr="003B2B7F" w:rsidRDefault="00E51E34" w:rsidP="00572AB4">
      <w:pPr>
        <w:pStyle w:val="Heading5"/>
        <w:ind w:firstLine="0"/>
        <w:rPr>
          <w:sz w:val="24"/>
        </w:rPr>
      </w:pPr>
      <w:r w:rsidRPr="003B2B7F">
        <w:rPr>
          <w:sz w:val="24"/>
        </w:rPr>
        <w:t xml:space="preserve">в период пребывания в ГБ НОУ «Губернаторская кадетская школа-интернат полиции» </w:t>
      </w:r>
    </w:p>
    <w:p w:rsidR="00E51E34" w:rsidRPr="003B2B7F" w:rsidRDefault="00E51E34" w:rsidP="00572AB4">
      <w:pPr>
        <w:pStyle w:val="Heading5"/>
        <w:ind w:firstLine="0"/>
        <w:rPr>
          <w:sz w:val="24"/>
        </w:rPr>
      </w:pPr>
      <w:r w:rsidRPr="003B2B7F">
        <w:rPr>
          <w:sz w:val="24"/>
        </w:rPr>
        <w:t>(г. Кемерово, ул. Красная, 23) в дни работы приемной комиссии с ______________201_ г.  по ________________201__ г.</w:t>
      </w:r>
    </w:p>
    <w:p w:rsidR="00E51E34" w:rsidRPr="003B2B7F" w:rsidRDefault="00E51E34" w:rsidP="00572AB4">
      <w:pPr>
        <w:ind w:firstLine="900"/>
        <w:jc w:val="both"/>
        <w:rPr>
          <w:b/>
        </w:rPr>
      </w:pPr>
    </w:p>
    <w:p w:rsidR="00E51E34" w:rsidRPr="003B2B7F" w:rsidRDefault="00E51E34" w:rsidP="00572AB4">
      <w:pPr>
        <w:ind w:firstLine="900"/>
        <w:jc w:val="both"/>
        <w:rPr>
          <w:b/>
        </w:rPr>
      </w:pPr>
    </w:p>
    <w:p w:rsidR="00E51E34" w:rsidRPr="003B2B7F" w:rsidRDefault="00E51E34" w:rsidP="00572AB4">
      <w:pPr>
        <w:ind w:firstLine="900"/>
        <w:jc w:val="both"/>
        <w:rPr>
          <w:b/>
        </w:rPr>
      </w:pPr>
      <w:r w:rsidRPr="003B2B7F">
        <w:rPr>
          <w:b/>
        </w:rPr>
        <w:t>К собеседованию предоставляются следующие документы:</w:t>
      </w:r>
    </w:p>
    <w:p w:rsidR="00E51E34" w:rsidRPr="003B2B7F" w:rsidRDefault="00E51E34" w:rsidP="00572AB4">
      <w:pPr>
        <w:ind w:firstLine="900"/>
        <w:jc w:val="both"/>
        <w:rPr>
          <w:b/>
        </w:rPr>
      </w:pPr>
    </w:p>
    <w:p w:rsidR="00E51E34" w:rsidRPr="003B2B7F" w:rsidRDefault="00E51E34" w:rsidP="00572AB4">
      <w:pPr>
        <w:numPr>
          <w:ilvl w:val="0"/>
          <w:numId w:val="4"/>
        </w:numPr>
        <w:jc w:val="both"/>
      </w:pPr>
      <w:r w:rsidRPr="003B2B7F">
        <w:t>Личное заявление кандидата о желании учиться в ГБ НОУ «Губернаторская кадетская школа-интернат полиции»;</w:t>
      </w:r>
    </w:p>
    <w:p w:rsidR="00E51E34" w:rsidRPr="003B2B7F" w:rsidRDefault="00E51E34" w:rsidP="00572AB4">
      <w:pPr>
        <w:numPr>
          <w:ilvl w:val="0"/>
          <w:numId w:val="4"/>
        </w:numPr>
        <w:jc w:val="both"/>
      </w:pPr>
      <w:r w:rsidRPr="003B2B7F">
        <w:t>Свидетельство о рождении (копия);</w:t>
      </w:r>
    </w:p>
    <w:p w:rsidR="00E51E34" w:rsidRPr="003B2B7F" w:rsidRDefault="00E51E34" w:rsidP="00572AB4">
      <w:pPr>
        <w:numPr>
          <w:ilvl w:val="0"/>
          <w:numId w:val="4"/>
        </w:numPr>
        <w:jc w:val="both"/>
      </w:pPr>
      <w:r w:rsidRPr="003B2B7F">
        <w:t>Паспорт (копия);</w:t>
      </w:r>
    </w:p>
    <w:p w:rsidR="00E51E34" w:rsidRPr="003B2B7F" w:rsidRDefault="00E51E34" w:rsidP="00572AB4">
      <w:pPr>
        <w:numPr>
          <w:ilvl w:val="0"/>
          <w:numId w:val="4"/>
        </w:numPr>
        <w:jc w:val="both"/>
      </w:pPr>
      <w:r w:rsidRPr="003B2B7F">
        <w:t>Личное дело (копия) обучающегося из образовательного учреждения, заверенного подписью директора и печатью образовательного учреждения;</w:t>
      </w:r>
    </w:p>
    <w:p w:rsidR="00E51E34" w:rsidRPr="003B2B7F" w:rsidRDefault="00E51E34" w:rsidP="00572AB4">
      <w:pPr>
        <w:numPr>
          <w:ilvl w:val="0"/>
          <w:numId w:val="4"/>
        </w:numPr>
        <w:jc w:val="both"/>
      </w:pPr>
      <w:r w:rsidRPr="003B2B7F">
        <w:t>Психолого-педагогическая характеристика кандидата;</w:t>
      </w:r>
    </w:p>
    <w:p w:rsidR="00E51E34" w:rsidRPr="003B2B7F" w:rsidRDefault="00E51E34" w:rsidP="00572AB4">
      <w:pPr>
        <w:numPr>
          <w:ilvl w:val="0"/>
          <w:numId w:val="4"/>
        </w:numPr>
        <w:jc w:val="both"/>
      </w:pPr>
      <w:r w:rsidRPr="003B2B7F">
        <w:t>Информация о кандидате, которая касается его достижений в учебе, спорте, общественной жизни из общеобразовательных школ и учреждений дополнительного образования (копии документов, свидетельствующих о личных достижениях кандидата);</w:t>
      </w:r>
    </w:p>
    <w:p w:rsidR="00E51E34" w:rsidRPr="003B2B7F" w:rsidRDefault="00E51E34" w:rsidP="00572AB4">
      <w:pPr>
        <w:numPr>
          <w:ilvl w:val="0"/>
          <w:numId w:val="4"/>
        </w:numPr>
        <w:jc w:val="both"/>
      </w:pPr>
      <w:r w:rsidRPr="003B2B7F">
        <w:t>Документы о состоянии здоровья кандидата:</w:t>
      </w:r>
    </w:p>
    <w:p w:rsidR="00E51E34" w:rsidRPr="003B2B7F" w:rsidRDefault="00E51E34" w:rsidP="00572AB4">
      <w:pPr>
        <w:numPr>
          <w:ilvl w:val="0"/>
          <w:numId w:val="10"/>
        </w:numPr>
        <w:ind w:left="1134"/>
        <w:jc w:val="both"/>
      </w:pPr>
      <w:r w:rsidRPr="003B2B7F">
        <w:t>общий анализ крови с формулой (годен 10 дней);</w:t>
      </w:r>
    </w:p>
    <w:p w:rsidR="00E51E34" w:rsidRPr="003B2B7F" w:rsidRDefault="00E51E34" w:rsidP="00572AB4">
      <w:pPr>
        <w:numPr>
          <w:ilvl w:val="0"/>
          <w:numId w:val="11"/>
        </w:numPr>
        <w:ind w:left="1134"/>
        <w:jc w:val="both"/>
      </w:pPr>
      <w:r w:rsidRPr="003B2B7F">
        <w:t>общий анализ мочи (годен 10 дней);</w:t>
      </w:r>
    </w:p>
    <w:p w:rsidR="00E51E34" w:rsidRPr="003B2B7F" w:rsidRDefault="00E51E34" w:rsidP="00572AB4">
      <w:pPr>
        <w:numPr>
          <w:ilvl w:val="0"/>
          <w:numId w:val="12"/>
        </w:numPr>
        <w:ind w:left="1134"/>
        <w:jc w:val="both"/>
      </w:pPr>
      <w:r w:rsidRPr="003B2B7F">
        <w:t>анализ кала на я/глист (годен 10 дней);</w:t>
      </w:r>
    </w:p>
    <w:p w:rsidR="00E51E34" w:rsidRPr="003B2B7F" w:rsidRDefault="00E51E34" w:rsidP="00572AB4">
      <w:pPr>
        <w:numPr>
          <w:ilvl w:val="0"/>
          <w:numId w:val="13"/>
        </w:numPr>
        <w:ind w:left="1134"/>
        <w:jc w:val="both"/>
      </w:pPr>
      <w:r w:rsidRPr="003B2B7F">
        <w:t>анализ крови на реакцию Вассермана (годен 10 дней);</w:t>
      </w:r>
    </w:p>
    <w:p w:rsidR="00E51E34" w:rsidRPr="003B2B7F" w:rsidRDefault="00E51E34" w:rsidP="00572AB4">
      <w:pPr>
        <w:numPr>
          <w:ilvl w:val="0"/>
          <w:numId w:val="14"/>
        </w:numPr>
        <w:ind w:left="1134"/>
        <w:jc w:val="both"/>
      </w:pPr>
      <w:r w:rsidRPr="003B2B7F">
        <w:t>анализ крови на ВИЧ (годен 1 мес.);</w:t>
      </w:r>
    </w:p>
    <w:p w:rsidR="00E51E34" w:rsidRPr="003B2B7F" w:rsidRDefault="00E51E34" w:rsidP="00572AB4">
      <w:pPr>
        <w:numPr>
          <w:ilvl w:val="0"/>
          <w:numId w:val="15"/>
        </w:numPr>
        <w:ind w:left="1134"/>
        <w:jc w:val="both"/>
      </w:pPr>
      <w:r w:rsidRPr="003B2B7F">
        <w:t>анализ крови на маркеры вирусного гепатита В и С (годен 1 мес.);</w:t>
      </w:r>
    </w:p>
    <w:p w:rsidR="00E51E34" w:rsidRPr="003B2B7F" w:rsidRDefault="00E51E34" w:rsidP="00572AB4">
      <w:pPr>
        <w:numPr>
          <w:ilvl w:val="0"/>
          <w:numId w:val="16"/>
        </w:numPr>
        <w:ind w:left="1134"/>
        <w:jc w:val="both"/>
      </w:pPr>
      <w:r w:rsidRPr="003B2B7F">
        <w:t>ЭКГ в покое и после нагрузки (лента ЭКГ с описанием) (годен 1 мес.);</w:t>
      </w:r>
    </w:p>
    <w:p w:rsidR="00E51E34" w:rsidRPr="003B2B7F" w:rsidRDefault="00E51E34" w:rsidP="00572AB4">
      <w:pPr>
        <w:numPr>
          <w:ilvl w:val="0"/>
          <w:numId w:val="16"/>
        </w:numPr>
        <w:ind w:left="1134"/>
        <w:jc w:val="both"/>
      </w:pPr>
      <w:r w:rsidRPr="003B2B7F">
        <w:t>справка из кожно-венерологического диспансера (годен 1 мес.);</w:t>
      </w:r>
    </w:p>
    <w:p w:rsidR="00E51E34" w:rsidRPr="003B2B7F" w:rsidRDefault="00E51E34" w:rsidP="00572AB4">
      <w:pPr>
        <w:numPr>
          <w:ilvl w:val="0"/>
          <w:numId w:val="16"/>
        </w:numPr>
        <w:ind w:left="1134"/>
        <w:jc w:val="both"/>
      </w:pPr>
      <w:r>
        <w:t xml:space="preserve">заключение фтизиатора </w:t>
      </w:r>
      <w:r w:rsidRPr="003B2B7F">
        <w:t>(годен 1 мес.);</w:t>
      </w:r>
    </w:p>
    <w:p w:rsidR="00E51E34" w:rsidRPr="003B2B7F" w:rsidRDefault="00E51E34" w:rsidP="00572AB4">
      <w:pPr>
        <w:numPr>
          <w:ilvl w:val="0"/>
          <w:numId w:val="16"/>
        </w:numPr>
        <w:ind w:left="1134"/>
        <w:jc w:val="both"/>
      </w:pPr>
      <w:r w:rsidRPr="003B2B7F">
        <w:t>справка из психоневрологического диспансера (годен 1 мес.);</w:t>
      </w:r>
    </w:p>
    <w:p w:rsidR="00E51E34" w:rsidRPr="003B2B7F" w:rsidRDefault="00E51E34" w:rsidP="00572AB4">
      <w:pPr>
        <w:numPr>
          <w:ilvl w:val="0"/>
          <w:numId w:val="16"/>
        </w:numPr>
        <w:ind w:left="1134"/>
        <w:jc w:val="both"/>
      </w:pPr>
      <w:r w:rsidRPr="003B2B7F">
        <w:t>справка из наркологического диспансера  (годен 1 мес.);</w:t>
      </w:r>
    </w:p>
    <w:p w:rsidR="00E51E34" w:rsidRPr="003B2B7F" w:rsidRDefault="00E51E34" w:rsidP="00572AB4">
      <w:pPr>
        <w:numPr>
          <w:ilvl w:val="0"/>
          <w:numId w:val="16"/>
        </w:numPr>
        <w:ind w:left="1134"/>
        <w:jc w:val="both"/>
      </w:pPr>
      <w:r w:rsidRPr="003B2B7F">
        <w:t>УЗИ органов брюшной полости (годен 1 мес.);</w:t>
      </w:r>
    </w:p>
    <w:p w:rsidR="00E51E34" w:rsidRPr="003B2B7F" w:rsidRDefault="00E51E34" w:rsidP="00572AB4">
      <w:pPr>
        <w:numPr>
          <w:ilvl w:val="0"/>
          <w:numId w:val="16"/>
        </w:numPr>
        <w:ind w:left="1134"/>
        <w:jc w:val="both"/>
      </w:pPr>
      <w:r w:rsidRPr="003B2B7F">
        <w:t>УЗИ сердца (годен 1 мес.);</w:t>
      </w:r>
    </w:p>
    <w:p w:rsidR="00E51E34" w:rsidRPr="003B2B7F" w:rsidRDefault="00E51E34" w:rsidP="00572AB4">
      <w:pPr>
        <w:numPr>
          <w:ilvl w:val="0"/>
          <w:numId w:val="16"/>
        </w:numPr>
        <w:ind w:left="1134"/>
        <w:jc w:val="both"/>
      </w:pPr>
      <w:r w:rsidRPr="003B2B7F">
        <w:t>ФГДС, при наличии в анамнезе патологии желудочно-кишечного тракта (годен 1 мес.).</w:t>
      </w:r>
    </w:p>
    <w:p w:rsidR="00E51E34" w:rsidRPr="003B2B7F" w:rsidRDefault="00E51E34" w:rsidP="00572AB4">
      <w:pPr>
        <w:ind w:left="284"/>
        <w:jc w:val="both"/>
      </w:pPr>
    </w:p>
    <w:p w:rsidR="00E51E34" w:rsidRPr="003B2B7F" w:rsidRDefault="00E51E34" w:rsidP="00572AB4">
      <w:pPr>
        <w:ind w:left="284"/>
        <w:jc w:val="both"/>
      </w:pPr>
    </w:p>
    <w:p w:rsidR="00E51E34" w:rsidRPr="003B2B7F" w:rsidRDefault="00E51E34" w:rsidP="00572AB4">
      <w:pPr>
        <w:numPr>
          <w:ilvl w:val="0"/>
          <w:numId w:val="4"/>
        </w:numPr>
        <w:jc w:val="both"/>
      </w:pPr>
      <w:r w:rsidRPr="003B2B7F">
        <w:t xml:space="preserve">Амбулаторная медицинская карта (Ф. № 112) из поликлиники, заверенная главным врачом поликлиники  по месту жительства кандидата; </w:t>
      </w:r>
    </w:p>
    <w:p w:rsidR="00E51E34" w:rsidRPr="003B2B7F" w:rsidRDefault="00E51E34" w:rsidP="00572AB4">
      <w:pPr>
        <w:numPr>
          <w:ilvl w:val="0"/>
          <w:numId w:val="4"/>
        </w:numPr>
        <w:jc w:val="both"/>
      </w:pPr>
      <w:r w:rsidRPr="003B2B7F">
        <w:t>Медицинская справка поступающих в учебное заведение (Ф. № 086/у);</w:t>
      </w:r>
    </w:p>
    <w:p w:rsidR="00E51E34" w:rsidRPr="003B2B7F" w:rsidRDefault="00E51E34" w:rsidP="00572AB4">
      <w:pPr>
        <w:numPr>
          <w:ilvl w:val="0"/>
          <w:numId w:val="4"/>
        </w:numPr>
        <w:jc w:val="both"/>
      </w:pPr>
      <w:r w:rsidRPr="003B2B7F">
        <w:t>Медицинская карта  школьника (Ф. № 026) из образовательного учреждения (копия);</w:t>
      </w:r>
    </w:p>
    <w:p w:rsidR="00E51E34" w:rsidRPr="003B2B7F" w:rsidRDefault="00E51E34" w:rsidP="00572AB4">
      <w:pPr>
        <w:numPr>
          <w:ilvl w:val="0"/>
          <w:numId w:val="4"/>
        </w:numPr>
        <w:jc w:val="both"/>
      </w:pPr>
      <w:r w:rsidRPr="003B2B7F">
        <w:t>Сертификат о профилактических прививках (копия);</w:t>
      </w:r>
    </w:p>
    <w:p w:rsidR="00E51E34" w:rsidRPr="003B2B7F" w:rsidRDefault="00E51E34" w:rsidP="00572AB4">
      <w:pPr>
        <w:numPr>
          <w:ilvl w:val="0"/>
          <w:numId w:val="4"/>
        </w:numPr>
        <w:jc w:val="both"/>
      </w:pPr>
      <w:r w:rsidRPr="003B2B7F">
        <w:t>Справки из органов внутренних дел о не привлечении кандидата и его родителей (законных представителей), братьев, сестер к административной или уголовной ответственности;</w:t>
      </w:r>
    </w:p>
    <w:p w:rsidR="00E51E34" w:rsidRPr="003B2B7F" w:rsidRDefault="00E51E34" w:rsidP="00572AB4">
      <w:pPr>
        <w:jc w:val="both"/>
      </w:pPr>
      <w:r w:rsidRPr="003B2B7F">
        <w:t>При наличии льгот дополнительно предоставляются следующие документы:</w:t>
      </w:r>
    </w:p>
    <w:p w:rsidR="00E51E34" w:rsidRPr="003B2B7F" w:rsidRDefault="00E51E34" w:rsidP="00572AB4">
      <w:pPr>
        <w:shd w:val="clear" w:color="auto" w:fill="FFFFFF"/>
        <w:tabs>
          <w:tab w:val="num" w:pos="720"/>
        </w:tabs>
        <w:ind w:left="1080"/>
        <w:jc w:val="both"/>
        <w:rPr>
          <w:color w:val="000000"/>
        </w:rPr>
      </w:pPr>
      <w:r w:rsidRPr="003B2B7F">
        <w:rPr>
          <w:color w:val="000000"/>
        </w:rPr>
        <w:t xml:space="preserve">- </w:t>
      </w:r>
      <w:r w:rsidRPr="003B2B7F">
        <w:t>справка с места работы родителей (родителя, законного представителя), подтверждающая их участие в военных конфликтах</w:t>
      </w:r>
      <w:r w:rsidRPr="003B2B7F">
        <w:rPr>
          <w:color w:val="000000"/>
        </w:rPr>
        <w:t>;</w:t>
      </w:r>
    </w:p>
    <w:p w:rsidR="00E51E34" w:rsidRPr="003B2B7F" w:rsidRDefault="00E51E34" w:rsidP="00572AB4">
      <w:pPr>
        <w:shd w:val="clear" w:color="auto" w:fill="FFFFFF"/>
        <w:ind w:left="1080"/>
        <w:jc w:val="both"/>
      </w:pPr>
      <w:r w:rsidRPr="003B2B7F">
        <w:t>- для кандидата, родитель (родители) которого погиб (ли) при исполнении воинских служебных обязанностей справка с места работы погибшего;</w:t>
      </w:r>
    </w:p>
    <w:p w:rsidR="00E51E34" w:rsidRPr="003B2B7F" w:rsidRDefault="00E51E34" w:rsidP="00572AB4">
      <w:pPr>
        <w:shd w:val="clear" w:color="auto" w:fill="FFFFFF"/>
        <w:tabs>
          <w:tab w:val="left" w:pos="1080"/>
        </w:tabs>
        <w:ind w:left="1080" w:hanging="372"/>
        <w:jc w:val="both"/>
      </w:pPr>
      <w:r w:rsidRPr="003B2B7F">
        <w:tab/>
        <w:t>- свидетельство о разводе (в случае развода);</w:t>
      </w:r>
    </w:p>
    <w:p w:rsidR="00E51E34" w:rsidRPr="003B2B7F" w:rsidRDefault="00E51E34" w:rsidP="00572AB4">
      <w:pPr>
        <w:ind w:left="1080"/>
        <w:jc w:val="both"/>
      </w:pPr>
      <w:r w:rsidRPr="003B2B7F">
        <w:rPr>
          <w:b/>
        </w:rPr>
        <w:t>-</w:t>
      </w:r>
      <w:r w:rsidRPr="003B2B7F">
        <w:rPr>
          <w:i/>
        </w:rPr>
        <w:t xml:space="preserve"> </w:t>
      </w:r>
      <w:r w:rsidRPr="003B2B7F">
        <w:t xml:space="preserve">документы, подтверждающие социальный статус кандидата: справка </w:t>
      </w:r>
      <w:r w:rsidRPr="003B2B7F">
        <w:rPr>
          <w:color w:val="000000"/>
        </w:rPr>
        <w:t xml:space="preserve">органа социальной защиты населения о получении государственной социальной помощи, </w:t>
      </w:r>
      <w:r w:rsidRPr="003B2B7F">
        <w:t>документ о статусе безработного, удостоверение многодетной матери и т.д.;</w:t>
      </w:r>
    </w:p>
    <w:p w:rsidR="00E51E34" w:rsidRPr="003B2B7F" w:rsidRDefault="00E51E34" w:rsidP="00572AB4">
      <w:pPr>
        <w:ind w:left="1080"/>
        <w:jc w:val="both"/>
        <w:rPr>
          <w:szCs w:val="22"/>
        </w:rPr>
      </w:pPr>
      <w:r w:rsidRPr="003B2B7F">
        <w:rPr>
          <w:szCs w:val="22"/>
        </w:rPr>
        <w:t>- для детей-сирот и детей, оставшихся без попечения родителей – копии всех документов, подтверждающих правовой статус кандидата, и документов по обеспечению жилищных и иных материальных потребностей кандидата.</w:t>
      </w:r>
    </w:p>
    <w:p w:rsidR="00E51E34" w:rsidRPr="003B2B7F" w:rsidRDefault="00E51E34" w:rsidP="00572AB4">
      <w:pPr>
        <w:ind w:left="1080"/>
        <w:jc w:val="both"/>
        <w:rPr>
          <w:szCs w:val="22"/>
        </w:rPr>
      </w:pPr>
    </w:p>
    <w:p w:rsidR="00E51E34" w:rsidRPr="003B2B7F" w:rsidRDefault="00E51E34" w:rsidP="00572AB4">
      <w:pPr>
        <w:ind w:left="1080"/>
        <w:jc w:val="both"/>
        <w:rPr>
          <w:szCs w:val="22"/>
        </w:rPr>
      </w:pPr>
    </w:p>
    <w:p w:rsidR="00E51E34" w:rsidRPr="003B2B7F" w:rsidRDefault="00E51E34" w:rsidP="00572AB4">
      <w:pPr>
        <w:ind w:left="1080"/>
        <w:jc w:val="both"/>
        <w:rPr>
          <w:szCs w:val="22"/>
        </w:rPr>
      </w:pPr>
    </w:p>
    <w:p w:rsidR="00E51E34" w:rsidRPr="003B2B7F" w:rsidRDefault="00E51E34" w:rsidP="00572AB4">
      <w:pPr>
        <w:jc w:val="center"/>
        <w:rPr>
          <w:b/>
          <w:sz w:val="26"/>
        </w:rPr>
      </w:pPr>
    </w:p>
    <w:p w:rsidR="00E51E34" w:rsidRPr="003B2B7F" w:rsidRDefault="00E51E34" w:rsidP="00572AB4">
      <w:pPr>
        <w:ind w:left="1418"/>
        <w:jc w:val="center"/>
        <w:rPr>
          <w:b/>
          <w:sz w:val="26"/>
        </w:rPr>
      </w:pPr>
      <w:r w:rsidRPr="003B2B7F">
        <w:rPr>
          <w:b/>
          <w:sz w:val="26"/>
        </w:rPr>
        <w:t>___________            ______________                      _______________________</w:t>
      </w:r>
    </w:p>
    <w:p w:rsidR="00E51E34" w:rsidRPr="003B2B7F" w:rsidRDefault="00E51E34" w:rsidP="00572AB4">
      <w:pPr>
        <w:ind w:left="993"/>
        <w:rPr>
          <w:sz w:val="20"/>
        </w:rPr>
      </w:pPr>
      <w:r w:rsidRPr="003B2B7F">
        <w:rPr>
          <w:sz w:val="20"/>
        </w:rPr>
        <w:t xml:space="preserve">                    дата                                     подпись                                                       расшифровка подписи</w:t>
      </w:r>
    </w:p>
    <w:p w:rsidR="00E51E34" w:rsidRPr="003B2B7F" w:rsidRDefault="00E51E34" w:rsidP="00572AB4">
      <w:pPr>
        <w:jc w:val="right"/>
        <w:rPr>
          <w:i/>
        </w:rPr>
      </w:pPr>
      <w:r w:rsidRPr="003B2B7F">
        <w:rPr>
          <w:sz w:val="20"/>
        </w:rPr>
        <w:br w:type="page"/>
      </w:r>
      <w:r w:rsidRPr="003B2B7F">
        <w:rPr>
          <w:i/>
        </w:rPr>
        <w:t>Приложение 3</w:t>
      </w:r>
    </w:p>
    <w:p w:rsidR="00E51E34" w:rsidRPr="003B2B7F" w:rsidRDefault="00E51E34" w:rsidP="00572AB4">
      <w:pPr>
        <w:pStyle w:val="Heading4"/>
      </w:pPr>
    </w:p>
    <w:p w:rsidR="00E51E34" w:rsidRPr="003B2B7F" w:rsidRDefault="00E51E34" w:rsidP="00572AB4">
      <w:pPr>
        <w:pStyle w:val="Heading4"/>
      </w:pPr>
      <w:r w:rsidRPr="003B2B7F">
        <w:t xml:space="preserve">ЗАКЛЮЧЕНИЕ </w:t>
      </w:r>
    </w:p>
    <w:p w:rsidR="00E51E34" w:rsidRPr="003B2B7F" w:rsidRDefault="00E51E34" w:rsidP="00572AB4">
      <w:pPr>
        <w:pStyle w:val="Heading4"/>
      </w:pPr>
      <w:r w:rsidRPr="003B2B7F">
        <w:t xml:space="preserve">муниципальной </w:t>
      </w:r>
      <w:r>
        <w:t xml:space="preserve">комиссии </w:t>
      </w:r>
      <w:r w:rsidRPr="003B2B7F">
        <w:t xml:space="preserve"> управления образования ___________</w:t>
      </w:r>
    </w:p>
    <w:p w:rsidR="00E51E34" w:rsidRPr="003B2B7F" w:rsidRDefault="00E51E34" w:rsidP="00572AB4">
      <w:pPr>
        <w:ind w:firstLine="900"/>
        <w:rPr>
          <w:sz w:val="28"/>
        </w:rPr>
      </w:pPr>
    </w:p>
    <w:p w:rsidR="00E51E34" w:rsidRPr="003B2B7F" w:rsidRDefault="00E51E34" w:rsidP="00572AB4">
      <w:pPr>
        <w:ind w:firstLine="900"/>
        <w:rPr>
          <w:sz w:val="28"/>
        </w:rPr>
      </w:pPr>
      <w:r w:rsidRPr="003B2B7F">
        <w:rPr>
          <w:sz w:val="28"/>
        </w:rPr>
        <w:t>Комиссия в составе:</w:t>
      </w:r>
    </w:p>
    <w:p w:rsidR="00E51E34" w:rsidRPr="003B2B7F" w:rsidRDefault="00E51E34" w:rsidP="00572AB4">
      <w:pPr>
        <w:numPr>
          <w:ilvl w:val="0"/>
          <w:numId w:val="5"/>
        </w:numPr>
        <w:rPr>
          <w:sz w:val="28"/>
        </w:rPr>
      </w:pPr>
      <w:r w:rsidRPr="003B2B7F">
        <w:rPr>
          <w:sz w:val="28"/>
        </w:rPr>
        <w:t>_____________________________________________________________</w:t>
      </w:r>
    </w:p>
    <w:p w:rsidR="00E51E34" w:rsidRPr="003B2B7F" w:rsidRDefault="00E51E34" w:rsidP="00572AB4">
      <w:pPr>
        <w:ind w:left="360"/>
        <w:jc w:val="center"/>
        <w:rPr>
          <w:sz w:val="20"/>
        </w:rPr>
      </w:pPr>
      <w:r w:rsidRPr="003B2B7F">
        <w:rPr>
          <w:sz w:val="20"/>
        </w:rPr>
        <w:t>Ф.И.О., должность</w:t>
      </w:r>
    </w:p>
    <w:p w:rsidR="00E51E34" w:rsidRPr="003B2B7F" w:rsidRDefault="00E51E34" w:rsidP="00572AB4">
      <w:pPr>
        <w:numPr>
          <w:ilvl w:val="0"/>
          <w:numId w:val="5"/>
        </w:numPr>
        <w:rPr>
          <w:sz w:val="28"/>
        </w:rPr>
      </w:pPr>
      <w:r w:rsidRPr="003B2B7F">
        <w:rPr>
          <w:sz w:val="28"/>
        </w:rPr>
        <w:t>_____________________________________________________________</w:t>
      </w:r>
    </w:p>
    <w:p w:rsidR="00E51E34" w:rsidRPr="003B2B7F" w:rsidRDefault="00E51E34" w:rsidP="00572AB4">
      <w:pPr>
        <w:numPr>
          <w:ilvl w:val="0"/>
          <w:numId w:val="5"/>
        </w:numPr>
        <w:rPr>
          <w:sz w:val="28"/>
        </w:rPr>
      </w:pPr>
      <w:r w:rsidRPr="003B2B7F">
        <w:rPr>
          <w:sz w:val="28"/>
        </w:rPr>
        <w:t>_____________________________________________________________</w:t>
      </w:r>
    </w:p>
    <w:p w:rsidR="00E51E34" w:rsidRPr="003B2B7F" w:rsidRDefault="00E51E34" w:rsidP="00572AB4">
      <w:pPr>
        <w:numPr>
          <w:ilvl w:val="0"/>
          <w:numId w:val="5"/>
        </w:numPr>
        <w:rPr>
          <w:sz w:val="28"/>
        </w:rPr>
      </w:pPr>
      <w:r w:rsidRPr="003B2B7F">
        <w:rPr>
          <w:sz w:val="28"/>
        </w:rPr>
        <w:t>_____________________________________________________________</w:t>
      </w:r>
    </w:p>
    <w:p w:rsidR="00E51E34" w:rsidRPr="003B2B7F" w:rsidRDefault="00E51E34" w:rsidP="00572AB4">
      <w:pPr>
        <w:numPr>
          <w:ilvl w:val="0"/>
          <w:numId w:val="5"/>
        </w:numPr>
        <w:rPr>
          <w:sz w:val="28"/>
        </w:rPr>
      </w:pPr>
      <w:r w:rsidRPr="003B2B7F">
        <w:rPr>
          <w:sz w:val="28"/>
        </w:rPr>
        <w:t>_____________________________________________________________</w:t>
      </w:r>
    </w:p>
    <w:p w:rsidR="00E51E34" w:rsidRPr="003B2B7F" w:rsidRDefault="00E51E34" w:rsidP="00572AB4">
      <w:pPr>
        <w:numPr>
          <w:ilvl w:val="0"/>
          <w:numId w:val="5"/>
        </w:numPr>
        <w:rPr>
          <w:sz w:val="28"/>
        </w:rPr>
      </w:pPr>
      <w:r w:rsidRPr="003B2B7F">
        <w:rPr>
          <w:sz w:val="28"/>
        </w:rPr>
        <w:t>_____________________________________________________________</w:t>
      </w:r>
    </w:p>
    <w:p w:rsidR="00E51E34" w:rsidRPr="003B2B7F" w:rsidRDefault="00E51E34" w:rsidP="00572AB4">
      <w:pPr>
        <w:numPr>
          <w:ilvl w:val="0"/>
          <w:numId w:val="5"/>
        </w:numPr>
        <w:jc w:val="both"/>
        <w:rPr>
          <w:sz w:val="28"/>
        </w:rPr>
      </w:pPr>
      <w:r w:rsidRPr="003B2B7F">
        <w:rPr>
          <w:sz w:val="28"/>
        </w:rPr>
        <w:t>____________________________________________________________</w:t>
      </w:r>
    </w:p>
    <w:p w:rsidR="00E51E34" w:rsidRPr="003B2B7F" w:rsidRDefault="00E51E34" w:rsidP="00572AB4">
      <w:pPr>
        <w:jc w:val="both"/>
        <w:rPr>
          <w:sz w:val="28"/>
        </w:rPr>
      </w:pPr>
      <w:r w:rsidRPr="003B2B7F">
        <w:rPr>
          <w:sz w:val="28"/>
        </w:rPr>
        <w:t>на основании вступительного испытания и анализа документов рекомендует к поступлению в 10 класс ГБ НОУ «Губернаторская кадетская школа-интернат полиции» на 201__ - 201__ учебный год</w:t>
      </w:r>
    </w:p>
    <w:p w:rsidR="00E51E34" w:rsidRPr="003B2B7F" w:rsidRDefault="00E51E34" w:rsidP="00572AB4">
      <w:pPr>
        <w:jc w:val="both"/>
        <w:rPr>
          <w:sz w:val="28"/>
        </w:rPr>
      </w:pPr>
      <w:r w:rsidRPr="003B2B7F">
        <w:rPr>
          <w:sz w:val="28"/>
        </w:rPr>
        <w:t>__________________________________________________________________</w:t>
      </w:r>
    </w:p>
    <w:p w:rsidR="00E51E34" w:rsidRPr="003B2B7F" w:rsidRDefault="00E51E34" w:rsidP="00572AB4">
      <w:pPr>
        <w:jc w:val="center"/>
        <w:rPr>
          <w:sz w:val="20"/>
        </w:rPr>
      </w:pPr>
      <w:r w:rsidRPr="003B2B7F">
        <w:rPr>
          <w:sz w:val="20"/>
        </w:rPr>
        <w:t>Ф.И.О. кандидата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проживающего по адресу: ______________________________________________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обучающегося __________________________________________________________________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Основания: __________________________________________________________________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</w:t>
      </w:r>
    </w:p>
    <w:p w:rsidR="00E51E34" w:rsidRPr="003B2B7F" w:rsidRDefault="00E51E34" w:rsidP="00572AB4">
      <w:pPr>
        <w:jc w:val="both"/>
        <w:rPr>
          <w:sz w:val="28"/>
        </w:rPr>
      </w:pPr>
      <w:r>
        <w:rPr>
          <w:sz w:val="28"/>
        </w:rPr>
        <w:t>Родители/</w:t>
      </w:r>
      <w:r w:rsidRPr="003B2B7F">
        <w:rPr>
          <w:sz w:val="28"/>
        </w:rPr>
        <w:t xml:space="preserve">законные представители ознакомлены с профилями обучения (социально-правовой, физико-математический и оборонно-спортивный) </w:t>
      </w:r>
      <w:r>
        <w:rPr>
          <w:sz w:val="28"/>
        </w:rPr>
        <w:t xml:space="preserve">в ГБ </w:t>
      </w:r>
      <w:r w:rsidRPr="003B2B7F">
        <w:rPr>
          <w:sz w:val="28"/>
        </w:rPr>
        <w:t>НОУ «Губернаторская кадетская школа-интернат полиции»</w:t>
      </w:r>
    </w:p>
    <w:p w:rsidR="00E51E34" w:rsidRDefault="00E51E34" w:rsidP="00572AB4">
      <w:pPr>
        <w:ind w:left="3540"/>
        <w:rPr>
          <w:b/>
          <w:sz w:val="28"/>
        </w:rPr>
      </w:pPr>
    </w:p>
    <w:p w:rsidR="00E51E34" w:rsidRPr="003B2B7F" w:rsidRDefault="00E51E34" w:rsidP="00572AB4">
      <w:pPr>
        <w:ind w:left="3540"/>
        <w:rPr>
          <w:b/>
          <w:sz w:val="28"/>
        </w:rPr>
      </w:pPr>
      <w:r w:rsidRPr="003B2B7F">
        <w:rPr>
          <w:b/>
          <w:sz w:val="28"/>
        </w:rPr>
        <w:t>Члены комиссии:</w:t>
      </w:r>
    </w:p>
    <w:p w:rsidR="00E51E34" w:rsidRPr="003B2B7F" w:rsidRDefault="00E51E34" w:rsidP="00572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76"/>
        </w:tabs>
        <w:rPr>
          <w:sz w:val="28"/>
        </w:rPr>
      </w:pPr>
      <w:r w:rsidRPr="003B2B7F">
        <w:rPr>
          <w:sz w:val="28"/>
        </w:rPr>
        <w:t xml:space="preserve">___________________  </w:t>
      </w:r>
      <w:r w:rsidRPr="003B2B7F">
        <w:rPr>
          <w:sz w:val="28"/>
        </w:rPr>
        <w:tab/>
      </w:r>
      <w:r w:rsidRPr="003B2B7F">
        <w:rPr>
          <w:sz w:val="28"/>
        </w:rPr>
        <w:tab/>
        <w:t>__________________</w:t>
      </w:r>
      <w:r w:rsidRPr="003B2B7F">
        <w:rPr>
          <w:sz w:val="28"/>
        </w:rPr>
        <w:tab/>
        <w:t>_______________</w:t>
      </w:r>
    </w:p>
    <w:p w:rsidR="00E51E34" w:rsidRPr="003B2B7F" w:rsidRDefault="00E51E34" w:rsidP="00572AB4">
      <w:pPr>
        <w:tabs>
          <w:tab w:val="left" w:pos="8096"/>
        </w:tabs>
        <w:rPr>
          <w:sz w:val="20"/>
        </w:rPr>
      </w:pPr>
      <w:r w:rsidRPr="003B2B7F">
        <w:rPr>
          <w:sz w:val="28"/>
        </w:rPr>
        <w:t xml:space="preserve">             </w:t>
      </w:r>
      <w:r w:rsidRPr="003B2B7F">
        <w:rPr>
          <w:sz w:val="20"/>
        </w:rPr>
        <w:t>дата             МП                                               подпись                                     расшифровка подписи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 xml:space="preserve">                                                   __________________              __________________</w:t>
      </w:r>
    </w:p>
    <w:p w:rsidR="00E51E34" w:rsidRPr="003B2B7F" w:rsidRDefault="00E51E34" w:rsidP="00572AB4">
      <w:pPr>
        <w:rPr>
          <w:sz w:val="20"/>
        </w:rPr>
      </w:pPr>
      <w:r w:rsidRPr="003B2B7F">
        <w:rPr>
          <w:sz w:val="20"/>
        </w:rPr>
        <w:t xml:space="preserve">                                                                                            подпись                                            расшифровка подписи  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 xml:space="preserve">                                                   __________________              __________________</w:t>
      </w:r>
    </w:p>
    <w:p w:rsidR="00E51E34" w:rsidRPr="003B2B7F" w:rsidRDefault="00E51E34" w:rsidP="00572AB4">
      <w:pPr>
        <w:rPr>
          <w:sz w:val="20"/>
        </w:rPr>
      </w:pPr>
      <w:r w:rsidRPr="003B2B7F">
        <w:rPr>
          <w:sz w:val="20"/>
        </w:rPr>
        <w:t xml:space="preserve">                                                                                            подпись                                            расшифровка подписи  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 xml:space="preserve">                                                   __________________              __________________</w:t>
      </w:r>
    </w:p>
    <w:p w:rsidR="00E51E34" w:rsidRPr="003B2B7F" w:rsidRDefault="00E51E34" w:rsidP="00572AB4">
      <w:pPr>
        <w:rPr>
          <w:sz w:val="20"/>
        </w:rPr>
      </w:pPr>
      <w:r w:rsidRPr="003B2B7F">
        <w:rPr>
          <w:sz w:val="20"/>
        </w:rPr>
        <w:t xml:space="preserve">                                                                                            подпись                                            расшифровка подписи  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 xml:space="preserve">                                                   __________________              __________________</w:t>
      </w:r>
    </w:p>
    <w:p w:rsidR="00E51E34" w:rsidRPr="003B2B7F" w:rsidRDefault="00E51E34" w:rsidP="00572AB4">
      <w:pPr>
        <w:rPr>
          <w:sz w:val="20"/>
        </w:rPr>
      </w:pPr>
      <w:r w:rsidRPr="003B2B7F">
        <w:rPr>
          <w:sz w:val="20"/>
        </w:rPr>
        <w:t xml:space="preserve">                                                                                            подпись                                            расшифровка подписи  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 xml:space="preserve">                                                   __________________              __________________</w:t>
      </w:r>
    </w:p>
    <w:p w:rsidR="00E51E34" w:rsidRPr="003B2B7F" w:rsidRDefault="00E51E34" w:rsidP="00572AB4">
      <w:pPr>
        <w:rPr>
          <w:sz w:val="20"/>
        </w:rPr>
      </w:pPr>
      <w:r w:rsidRPr="003B2B7F">
        <w:rPr>
          <w:sz w:val="20"/>
        </w:rPr>
        <w:t xml:space="preserve">                                                                                            подпись                                            расшифровка подписи  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 xml:space="preserve">                                                   __________________              __________________</w:t>
      </w:r>
    </w:p>
    <w:p w:rsidR="00E51E34" w:rsidRPr="003B2B7F" w:rsidRDefault="00E51E34" w:rsidP="00572AB4">
      <w:pPr>
        <w:rPr>
          <w:sz w:val="20"/>
        </w:rPr>
      </w:pPr>
      <w:r w:rsidRPr="003B2B7F">
        <w:rPr>
          <w:sz w:val="20"/>
        </w:rPr>
        <w:t xml:space="preserve">                                                                                            подпись                                            расшифровка подписи  </w:t>
      </w:r>
    </w:p>
    <w:p w:rsidR="00E51E34" w:rsidRPr="003B2B7F" w:rsidRDefault="00E51E34" w:rsidP="00572AB4">
      <w:pPr>
        <w:ind w:left="5664"/>
        <w:jc w:val="right"/>
        <w:rPr>
          <w:i/>
        </w:rPr>
      </w:pPr>
      <w:r w:rsidRPr="003B2B7F">
        <w:rPr>
          <w:i/>
          <w:sz w:val="28"/>
        </w:rPr>
        <w:br w:type="page"/>
      </w:r>
      <w:r w:rsidRPr="003B2B7F">
        <w:rPr>
          <w:i/>
        </w:rPr>
        <w:t xml:space="preserve"> Приложение 4</w:t>
      </w:r>
    </w:p>
    <w:p w:rsidR="00E51E34" w:rsidRPr="003B2B7F" w:rsidRDefault="00E51E34" w:rsidP="00572AB4">
      <w:pPr>
        <w:ind w:left="5664"/>
        <w:jc w:val="right"/>
        <w:rPr>
          <w:b/>
          <w:sz w:val="20"/>
        </w:rPr>
      </w:pPr>
      <w:r w:rsidRPr="003B2B7F">
        <w:rPr>
          <w:b/>
          <w:sz w:val="20"/>
        </w:rPr>
        <w:t>(для детей из семей)</w:t>
      </w:r>
    </w:p>
    <w:p w:rsidR="00E51E34" w:rsidRPr="003B2B7F" w:rsidRDefault="00E51E34" w:rsidP="00572AB4">
      <w:pPr>
        <w:jc w:val="both"/>
        <w:rPr>
          <w:b/>
        </w:rPr>
      </w:pPr>
      <w:r w:rsidRPr="003B2B7F">
        <w:rPr>
          <w:b/>
        </w:rPr>
        <w:t xml:space="preserve">Заверено </w:t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  <w:t>Директору</w:t>
      </w:r>
    </w:p>
    <w:p w:rsidR="00E51E34" w:rsidRPr="003B2B7F" w:rsidRDefault="00E51E34" w:rsidP="00572AB4">
      <w:r w:rsidRPr="003B2B7F">
        <w:t>Председатель муниципальной комиссии</w:t>
      </w:r>
      <w:r w:rsidRPr="003B2B7F">
        <w:tab/>
      </w:r>
      <w:r w:rsidRPr="003B2B7F">
        <w:tab/>
      </w:r>
      <w:r w:rsidRPr="003B2B7F">
        <w:tab/>
        <w:t xml:space="preserve">           ГБ НОУ «Губернаторская кадетская            </w:t>
      </w:r>
      <w:r>
        <w:t xml:space="preserve">управления образования </w:t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  <w:t xml:space="preserve">           школа-интернат полиции» г.______________________</w:t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  <w:t xml:space="preserve">           Кондрицкому В.Н.</w:t>
      </w:r>
    </w:p>
    <w:p w:rsidR="00E51E34" w:rsidRPr="003B2B7F" w:rsidRDefault="00E51E34" w:rsidP="00572AB4">
      <w:pPr>
        <w:jc w:val="both"/>
      </w:pPr>
      <w:r w:rsidRPr="003B2B7F">
        <w:t>______________________</w:t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  <w:t>________________________</w:t>
      </w:r>
    </w:p>
    <w:p w:rsidR="00E51E34" w:rsidRPr="003B2B7F" w:rsidRDefault="00E51E34" w:rsidP="00572AB4">
      <w:pPr>
        <w:jc w:val="both"/>
      </w:pPr>
      <w:r w:rsidRPr="003B2B7F">
        <w:t>М.П.</w:t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  <w:t>ФИО заявителя</w:t>
      </w:r>
    </w:p>
    <w:p w:rsidR="00E51E34" w:rsidRPr="003B2B7F" w:rsidRDefault="00E51E34" w:rsidP="00572AB4">
      <w:pPr>
        <w:ind w:left="5664"/>
        <w:jc w:val="right"/>
        <w:rPr>
          <w:i/>
        </w:rPr>
      </w:pPr>
    </w:p>
    <w:p w:rsidR="00E51E34" w:rsidRPr="003B2B7F" w:rsidRDefault="00E51E34" w:rsidP="00572AB4"/>
    <w:p w:rsidR="00E51E34" w:rsidRPr="003B2B7F" w:rsidRDefault="00E51E34" w:rsidP="00572AB4">
      <w:pPr>
        <w:pStyle w:val="Heading4"/>
      </w:pPr>
      <w:r w:rsidRPr="003B2B7F">
        <w:t>ЗАЯВЛЕНИЕ</w:t>
      </w:r>
    </w:p>
    <w:p w:rsidR="00E51E34" w:rsidRPr="003B2B7F" w:rsidRDefault="00E51E34" w:rsidP="00572AB4">
      <w:pPr>
        <w:pStyle w:val="Heading5"/>
        <w:rPr>
          <w:sz w:val="25"/>
          <w:szCs w:val="25"/>
        </w:rPr>
      </w:pPr>
    </w:p>
    <w:p w:rsidR="00E51E34" w:rsidRPr="003B2B7F" w:rsidRDefault="00E51E34" w:rsidP="00572AB4">
      <w:pPr>
        <w:pStyle w:val="Heading5"/>
      </w:pPr>
      <w:r w:rsidRPr="003B2B7F">
        <w:rPr>
          <w:sz w:val="25"/>
          <w:szCs w:val="25"/>
        </w:rPr>
        <w:t>Прошу зачислить</w:t>
      </w:r>
      <w:r w:rsidRPr="003B2B7F">
        <w:t xml:space="preserve"> ________________________________________________</w:t>
      </w:r>
    </w:p>
    <w:p w:rsidR="00E51E34" w:rsidRPr="003B2B7F" w:rsidRDefault="00E51E34" w:rsidP="00572AB4">
      <w:pPr>
        <w:ind w:firstLine="900"/>
        <w:jc w:val="center"/>
        <w:rPr>
          <w:sz w:val="20"/>
          <w:szCs w:val="20"/>
        </w:rPr>
      </w:pPr>
      <w:r w:rsidRPr="003B2B7F">
        <w:rPr>
          <w:sz w:val="20"/>
          <w:szCs w:val="20"/>
        </w:rPr>
        <w:t>Ф.И.О. ребенка, степень родства</w:t>
      </w:r>
    </w:p>
    <w:p w:rsidR="00E51E34" w:rsidRPr="003B2B7F" w:rsidRDefault="00E51E34" w:rsidP="00572AB4">
      <w:pPr>
        <w:jc w:val="both"/>
        <w:rPr>
          <w:sz w:val="20"/>
          <w:szCs w:val="20"/>
        </w:rPr>
      </w:pPr>
      <w:r w:rsidRPr="003B2B7F">
        <w:rPr>
          <w:sz w:val="20"/>
          <w:szCs w:val="20"/>
        </w:rPr>
        <w:t>________________________________________________________________________________________________</w:t>
      </w:r>
    </w:p>
    <w:p w:rsidR="00E51E34" w:rsidRPr="003B2B7F" w:rsidRDefault="00E51E34" w:rsidP="00572AB4">
      <w:pPr>
        <w:ind w:firstLine="900"/>
        <w:jc w:val="center"/>
        <w:rPr>
          <w:sz w:val="20"/>
          <w:szCs w:val="20"/>
        </w:rPr>
      </w:pPr>
      <w:r w:rsidRPr="003B2B7F">
        <w:rPr>
          <w:sz w:val="20"/>
          <w:szCs w:val="20"/>
        </w:rPr>
        <w:t>число, месяц, год рождения</w:t>
      </w:r>
    </w:p>
    <w:p w:rsidR="00E51E34" w:rsidRPr="003B2B7F" w:rsidRDefault="00E51E34" w:rsidP="00572AB4">
      <w:pPr>
        <w:jc w:val="both"/>
        <w:rPr>
          <w:sz w:val="25"/>
          <w:szCs w:val="25"/>
        </w:rPr>
      </w:pPr>
      <w:r w:rsidRPr="003B2B7F">
        <w:rPr>
          <w:sz w:val="25"/>
          <w:szCs w:val="25"/>
        </w:rPr>
        <w:t>в _______________ класс.</w:t>
      </w:r>
    </w:p>
    <w:p w:rsidR="00E51E34" w:rsidRPr="003B2B7F" w:rsidRDefault="00E51E34" w:rsidP="00572AB4">
      <w:pPr>
        <w:ind w:firstLine="900"/>
        <w:jc w:val="both"/>
        <w:rPr>
          <w:sz w:val="28"/>
        </w:rPr>
      </w:pPr>
      <w:r>
        <w:rPr>
          <w:sz w:val="25"/>
          <w:szCs w:val="25"/>
        </w:rPr>
        <w:t>С Уставом у</w:t>
      </w:r>
      <w:bookmarkStart w:id="0" w:name="_GoBack"/>
      <w:bookmarkEnd w:id="0"/>
      <w:r w:rsidRPr="003B2B7F">
        <w:rPr>
          <w:sz w:val="25"/>
          <w:szCs w:val="25"/>
        </w:rPr>
        <w:t>чреждения, лицензией на право ведения образовательной деятельности, со свидетельством о государственной аккредитации Учреждения, с основными образовательными программами,  условиями, порядком, правилами пребывания в Учреждении ознакомлены и с ними согласны</w:t>
      </w:r>
      <w:r w:rsidRPr="003B2B7F">
        <w:rPr>
          <w:sz w:val="28"/>
        </w:rPr>
        <w:t>.</w:t>
      </w:r>
    </w:p>
    <w:p w:rsidR="00E51E34" w:rsidRPr="003B2B7F" w:rsidRDefault="00E51E34" w:rsidP="00572AB4">
      <w:pPr>
        <w:ind w:firstLine="900"/>
        <w:jc w:val="right"/>
        <w:rPr>
          <w:sz w:val="28"/>
        </w:rPr>
      </w:pPr>
      <w:r w:rsidRPr="003B2B7F">
        <w:rPr>
          <w:sz w:val="20"/>
        </w:rPr>
        <w:t>подпись</w:t>
      </w:r>
      <w:r w:rsidRPr="003B2B7F">
        <w:rPr>
          <w:sz w:val="28"/>
        </w:rPr>
        <w:t xml:space="preserve"> ______________</w:t>
      </w:r>
    </w:p>
    <w:p w:rsidR="00E51E34" w:rsidRPr="003B2B7F" w:rsidRDefault="00E51E34" w:rsidP="00572AB4">
      <w:pPr>
        <w:pStyle w:val="Heading6"/>
      </w:pPr>
    </w:p>
    <w:p w:rsidR="00E51E34" w:rsidRPr="003B2B7F" w:rsidRDefault="00E51E34" w:rsidP="00572AB4">
      <w:pPr>
        <w:pStyle w:val="Heading6"/>
      </w:pPr>
      <w:r w:rsidRPr="003B2B7F">
        <w:rPr>
          <w:sz w:val="25"/>
          <w:szCs w:val="25"/>
        </w:rPr>
        <w:t>Родители (законные представители) ребенка</w:t>
      </w:r>
      <w:r w:rsidRPr="003B2B7F">
        <w:t xml:space="preserve"> ____________________________________________________________________</w:t>
      </w:r>
    </w:p>
    <w:p w:rsidR="00E51E34" w:rsidRPr="003B2B7F" w:rsidRDefault="00E51E34" w:rsidP="00572AB4">
      <w:pPr>
        <w:jc w:val="center"/>
        <w:rPr>
          <w:sz w:val="16"/>
          <w:szCs w:val="16"/>
        </w:rPr>
      </w:pPr>
      <w:r w:rsidRPr="003B2B7F">
        <w:rPr>
          <w:sz w:val="16"/>
          <w:szCs w:val="16"/>
        </w:rPr>
        <w:t>Ф.И.О., год рождения</w:t>
      </w:r>
    </w:p>
    <w:p w:rsidR="00E51E34" w:rsidRPr="003B2B7F" w:rsidRDefault="00E51E34" w:rsidP="00572AB4">
      <w:pPr>
        <w:rPr>
          <w:sz w:val="16"/>
          <w:szCs w:val="16"/>
        </w:rPr>
      </w:pPr>
      <w:r w:rsidRPr="003B2B7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E51E34" w:rsidRPr="003B2B7F" w:rsidRDefault="00E51E34" w:rsidP="00572AB4">
      <w:pPr>
        <w:jc w:val="center"/>
        <w:rPr>
          <w:sz w:val="16"/>
          <w:szCs w:val="16"/>
        </w:rPr>
      </w:pPr>
      <w:r w:rsidRPr="003B2B7F">
        <w:rPr>
          <w:sz w:val="16"/>
          <w:szCs w:val="16"/>
        </w:rPr>
        <w:t>место работы, должность, служебный телефон,</w:t>
      </w:r>
    </w:p>
    <w:p w:rsidR="00E51E34" w:rsidRPr="003B2B7F" w:rsidRDefault="00E51E34" w:rsidP="00572AB4">
      <w:pPr>
        <w:rPr>
          <w:sz w:val="16"/>
          <w:szCs w:val="16"/>
        </w:rPr>
      </w:pPr>
      <w:r w:rsidRPr="003B2B7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E51E34" w:rsidRPr="003B2B7F" w:rsidRDefault="00E51E34" w:rsidP="00572AB4">
      <w:pPr>
        <w:jc w:val="center"/>
        <w:rPr>
          <w:sz w:val="16"/>
          <w:szCs w:val="16"/>
        </w:rPr>
      </w:pPr>
      <w:r w:rsidRPr="003B2B7F">
        <w:rPr>
          <w:sz w:val="16"/>
          <w:szCs w:val="16"/>
        </w:rPr>
        <w:t xml:space="preserve">индекс, домашний адрес регистрации/фактического проживания, </w:t>
      </w:r>
    </w:p>
    <w:p w:rsidR="00E51E34" w:rsidRPr="003B2B7F" w:rsidRDefault="00E51E34" w:rsidP="00572AB4">
      <w:pPr>
        <w:rPr>
          <w:sz w:val="16"/>
          <w:szCs w:val="16"/>
        </w:rPr>
      </w:pPr>
      <w:r w:rsidRPr="003B2B7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E51E34" w:rsidRPr="003B2B7F" w:rsidRDefault="00E51E34" w:rsidP="00572AB4">
      <w:pPr>
        <w:jc w:val="center"/>
        <w:rPr>
          <w:sz w:val="16"/>
          <w:szCs w:val="16"/>
        </w:rPr>
      </w:pPr>
      <w:r w:rsidRPr="003B2B7F">
        <w:rPr>
          <w:sz w:val="16"/>
          <w:szCs w:val="16"/>
        </w:rPr>
        <w:t>домашний телефон или контактный (пример – соседи),</w:t>
      </w:r>
    </w:p>
    <w:p w:rsidR="00E51E34" w:rsidRPr="003B2B7F" w:rsidRDefault="00E51E34" w:rsidP="00572AB4">
      <w:pPr>
        <w:rPr>
          <w:sz w:val="16"/>
          <w:szCs w:val="16"/>
        </w:rPr>
      </w:pPr>
      <w:r w:rsidRPr="003B2B7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E51E34" w:rsidRPr="003B2B7F" w:rsidRDefault="00E51E34" w:rsidP="00572AB4">
      <w:pPr>
        <w:jc w:val="center"/>
        <w:rPr>
          <w:sz w:val="16"/>
          <w:szCs w:val="16"/>
        </w:rPr>
      </w:pPr>
      <w:r w:rsidRPr="003B2B7F">
        <w:rPr>
          <w:sz w:val="16"/>
          <w:szCs w:val="16"/>
        </w:rPr>
        <w:t>социальный статус семьи: малообеспеченная, многодетная, неполная</w:t>
      </w:r>
    </w:p>
    <w:p w:rsidR="00E51E34" w:rsidRPr="003B2B7F" w:rsidRDefault="00E51E34" w:rsidP="00572AB4">
      <w:pPr>
        <w:pStyle w:val="Heading6"/>
      </w:pPr>
    </w:p>
    <w:p w:rsidR="00E51E34" w:rsidRPr="003B2B7F" w:rsidRDefault="00E51E34" w:rsidP="00572AB4">
      <w:pPr>
        <w:pStyle w:val="Heading6"/>
      </w:pPr>
      <w:r w:rsidRPr="003B2B7F">
        <w:rPr>
          <w:sz w:val="25"/>
          <w:szCs w:val="25"/>
        </w:rPr>
        <w:t>Ближайшие родственники в г. Кемерово</w:t>
      </w:r>
      <w:r w:rsidRPr="003B2B7F">
        <w:t xml:space="preserve"> ______________________________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____________________________________________________________________</w:t>
      </w:r>
    </w:p>
    <w:p w:rsidR="00E51E34" w:rsidRPr="003B2B7F" w:rsidRDefault="00E51E34" w:rsidP="00572AB4">
      <w:pPr>
        <w:jc w:val="center"/>
        <w:rPr>
          <w:sz w:val="16"/>
        </w:rPr>
      </w:pPr>
      <w:r w:rsidRPr="003B2B7F">
        <w:rPr>
          <w:sz w:val="16"/>
        </w:rPr>
        <w:t>Ф.И.О., степень родства,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____________________________________________________________________</w:t>
      </w:r>
    </w:p>
    <w:p w:rsidR="00E51E34" w:rsidRPr="003B2B7F" w:rsidRDefault="00E51E34" w:rsidP="00572AB4">
      <w:pPr>
        <w:jc w:val="center"/>
        <w:rPr>
          <w:sz w:val="16"/>
        </w:rPr>
      </w:pPr>
      <w:r w:rsidRPr="003B2B7F">
        <w:rPr>
          <w:sz w:val="16"/>
        </w:rPr>
        <w:t>домашний адрес, домашний или контактный телефон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____________________________________________________________________</w:t>
      </w:r>
    </w:p>
    <w:p w:rsidR="00E51E34" w:rsidRPr="003B2B7F" w:rsidRDefault="00E51E34" w:rsidP="00572AB4">
      <w:pPr>
        <w:pStyle w:val="Heading6"/>
        <w:ind w:firstLine="0"/>
      </w:pPr>
    </w:p>
    <w:p w:rsidR="00E51E34" w:rsidRPr="003B2B7F" w:rsidRDefault="00E51E34" w:rsidP="00572AB4">
      <w:r w:rsidRPr="003B2B7F">
        <w:rPr>
          <w:b/>
        </w:rPr>
        <w:t>К заявлению прилагаются следующие документы</w:t>
      </w:r>
      <w:r w:rsidRPr="003B2B7F">
        <w:t>:</w:t>
      </w:r>
    </w:p>
    <w:p w:rsidR="00E51E34" w:rsidRPr="003B2B7F" w:rsidRDefault="00E51E34" w:rsidP="00572AB4">
      <w:pPr>
        <w:ind w:left="1080"/>
        <w:jc w:val="both"/>
      </w:pPr>
      <w:r w:rsidRPr="003B2B7F">
        <w:t>- 6 фотографий (3\4);</w:t>
      </w:r>
    </w:p>
    <w:p w:rsidR="00E51E34" w:rsidRPr="003B2B7F" w:rsidRDefault="00E51E34" w:rsidP="00572AB4">
      <w:pPr>
        <w:ind w:left="1080"/>
        <w:jc w:val="both"/>
      </w:pPr>
      <w:r w:rsidRPr="003B2B7F">
        <w:t>- паспорт (подлинник);</w:t>
      </w:r>
    </w:p>
    <w:p w:rsidR="00E51E34" w:rsidRPr="003B2B7F" w:rsidRDefault="00E51E34" w:rsidP="00572AB4">
      <w:pPr>
        <w:ind w:left="1080"/>
        <w:jc w:val="both"/>
      </w:pPr>
      <w:r w:rsidRPr="003B2B7F">
        <w:t>- копия свидетельства о рождении (подлинник);</w:t>
      </w:r>
    </w:p>
    <w:p w:rsidR="00E51E34" w:rsidRPr="003B2B7F" w:rsidRDefault="00E51E34" w:rsidP="00572AB4">
      <w:pPr>
        <w:ind w:left="1080"/>
        <w:jc w:val="both"/>
      </w:pPr>
      <w:r w:rsidRPr="003B2B7F">
        <w:t>- аттестат об основном общем образовании (подлинник);</w:t>
      </w:r>
    </w:p>
    <w:p w:rsidR="00E51E34" w:rsidRPr="003B2B7F" w:rsidRDefault="00E51E34" w:rsidP="00572AB4">
      <w:pPr>
        <w:ind w:left="1080"/>
        <w:jc w:val="both"/>
      </w:pPr>
      <w:r w:rsidRPr="003B2B7F">
        <w:t>- личное дело (подлинник) обучающегося из образовательного учреждения, заверенного подписью директора и печатью образовательного учреждения;</w:t>
      </w:r>
    </w:p>
    <w:p w:rsidR="00E51E34" w:rsidRPr="003B2B7F" w:rsidRDefault="00E51E34" w:rsidP="00572AB4">
      <w:pPr>
        <w:ind w:left="1080"/>
        <w:jc w:val="both"/>
      </w:pPr>
      <w:r w:rsidRPr="003B2B7F">
        <w:t>- амбулаторная медицинская карта (Ф. № 112) из поликлиники, заверенная главным врачом поликлиники по месту жительства кандидата;</w:t>
      </w:r>
    </w:p>
    <w:p w:rsidR="00E51E34" w:rsidRPr="003B2B7F" w:rsidRDefault="00E51E34" w:rsidP="00572AB4">
      <w:pPr>
        <w:ind w:left="1077"/>
        <w:jc w:val="both"/>
      </w:pPr>
      <w:r w:rsidRPr="003B2B7F">
        <w:t>- медицинская карта школьника (Ф. № 026) из образовательного учреждения (подлинник);</w:t>
      </w:r>
    </w:p>
    <w:p w:rsidR="00E51E34" w:rsidRPr="003B2B7F" w:rsidRDefault="00E51E34" w:rsidP="00572AB4">
      <w:pPr>
        <w:ind w:left="1077"/>
        <w:jc w:val="both"/>
      </w:pPr>
      <w:r w:rsidRPr="003B2B7F">
        <w:t>- медицинская справка поступающих в учебной заведение (Ф. № 086/у);</w:t>
      </w:r>
    </w:p>
    <w:p w:rsidR="00E51E34" w:rsidRPr="003B2B7F" w:rsidRDefault="00E51E34" w:rsidP="00572AB4">
      <w:pPr>
        <w:ind w:left="1077"/>
        <w:jc w:val="both"/>
      </w:pPr>
      <w:r w:rsidRPr="003B2B7F">
        <w:t>- сертификат о прививках (подлинник);</w:t>
      </w:r>
    </w:p>
    <w:p w:rsidR="00E51E34" w:rsidRPr="003B2B7F" w:rsidRDefault="00E51E34" w:rsidP="00572AB4">
      <w:pPr>
        <w:ind w:left="1077"/>
        <w:jc w:val="both"/>
      </w:pPr>
      <w:r w:rsidRPr="003B2B7F">
        <w:t>- страховой медицинский полис (подлинник);</w:t>
      </w:r>
    </w:p>
    <w:p w:rsidR="00E51E34" w:rsidRPr="003B2B7F" w:rsidRDefault="00E51E34" w:rsidP="00572AB4">
      <w:pPr>
        <w:ind w:left="1077"/>
        <w:jc w:val="both"/>
      </w:pPr>
      <w:r w:rsidRPr="003B2B7F">
        <w:t>- заключение ЦГСЭН об эпидемиологическом окружении (справка об отсутствии контакта с инфекционными больными, с осмотром на педикулез и чесотку);</w:t>
      </w:r>
    </w:p>
    <w:p w:rsidR="00E51E34" w:rsidRPr="003B2B7F" w:rsidRDefault="00E51E34" w:rsidP="00572AB4">
      <w:pPr>
        <w:ind w:left="1077"/>
        <w:jc w:val="both"/>
      </w:pPr>
      <w:r w:rsidRPr="003B2B7F">
        <w:t>- свидетельство о поставке на учет в налоговом органе физического  лица по месту жительства на территории РФ (ИНН) (подлинник);</w:t>
      </w:r>
    </w:p>
    <w:p w:rsidR="00E51E34" w:rsidRPr="003B2B7F" w:rsidRDefault="00E51E34" w:rsidP="00572AB4">
      <w:pPr>
        <w:ind w:left="1077"/>
        <w:jc w:val="both"/>
      </w:pPr>
      <w:r w:rsidRPr="003B2B7F">
        <w:t>- свидетельство о поставке на учет в налоговом органе физического  лица по месту жительства на территории РФ (ИНН) (подлинник);</w:t>
      </w:r>
    </w:p>
    <w:p w:rsidR="00E51E34" w:rsidRPr="003B2B7F" w:rsidRDefault="00E51E34" w:rsidP="00572AB4">
      <w:pPr>
        <w:ind w:left="1077"/>
        <w:jc w:val="both"/>
      </w:pPr>
      <w:r w:rsidRPr="003B2B7F">
        <w:t xml:space="preserve">- пенсионное страховое свидетельство (СНИЛС) (подлинник); </w:t>
      </w:r>
    </w:p>
    <w:p w:rsidR="00E51E34" w:rsidRPr="003B2B7F" w:rsidRDefault="00E51E34" w:rsidP="00572AB4">
      <w:pPr>
        <w:ind w:left="1077"/>
        <w:jc w:val="both"/>
      </w:pPr>
      <w:r w:rsidRPr="003B2B7F">
        <w:t>- копии паспорта, ИНН, ПСС родителей (законных представителей);</w:t>
      </w:r>
    </w:p>
    <w:p w:rsidR="00E51E34" w:rsidRPr="003B2B7F" w:rsidRDefault="00E51E34" w:rsidP="00572AB4">
      <w:pPr>
        <w:ind w:left="728" w:firstLine="349"/>
        <w:jc w:val="both"/>
        <w:rPr>
          <w:i/>
        </w:rPr>
      </w:pPr>
      <w:r w:rsidRPr="003B2B7F">
        <w:t>- документы, подтверждающие социальный статус неполной, малообеспеченной, многодетной семьи кандидата:</w:t>
      </w:r>
    </w:p>
    <w:p w:rsidR="00E51E34" w:rsidRPr="003B2B7F" w:rsidRDefault="00E51E34" w:rsidP="00572AB4">
      <w:pPr>
        <w:ind w:left="1080"/>
        <w:jc w:val="both"/>
      </w:pPr>
      <w:r w:rsidRPr="003B2B7F">
        <w:t xml:space="preserve">- справка </w:t>
      </w:r>
      <w:r w:rsidRPr="003B2B7F">
        <w:rPr>
          <w:color w:val="000000"/>
        </w:rPr>
        <w:t xml:space="preserve">органа социальной защиты населения </w:t>
      </w:r>
      <w:r w:rsidRPr="003B2B7F">
        <w:t>об установлении статуса;</w:t>
      </w:r>
    </w:p>
    <w:p w:rsidR="00E51E34" w:rsidRPr="003B2B7F" w:rsidRDefault="00E51E34" w:rsidP="00572AB4">
      <w:pPr>
        <w:ind w:left="1080"/>
        <w:jc w:val="both"/>
      </w:pPr>
      <w:r w:rsidRPr="003B2B7F">
        <w:t xml:space="preserve">- справка </w:t>
      </w:r>
      <w:r w:rsidRPr="003B2B7F">
        <w:rPr>
          <w:color w:val="000000"/>
        </w:rPr>
        <w:t xml:space="preserve">органа социальной защиты населения о </w:t>
      </w:r>
      <w:r w:rsidRPr="003B2B7F">
        <w:t xml:space="preserve">получении  </w:t>
      </w:r>
      <w:r w:rsidRPr="003B2B7F">
        <w:rPr>
          <w:color w:val="000000"/>
        </w:rPr>
        <w:t>государственной социальной помощи</w:t>
      </w:r>
      <w:r w:rsidRPr="003B2B7F">
        <w:t xml:space="preserve"> (печать и дата не раньше августа месяца текущего года);</w:t>
      </w:r>
    </w:p>
    <w:p w:rsidR="00E51E34" w:rsidRPr="003B2B7F" w:rsidRDefault="00E51E34" w:rsidP="00572AB4">
      <w:pPr>
        <w:ind w:left="1080"/>
        <w:jc w:val="both"/>
      </w:pPr>
      <w:r w:rsidRPr="003B2B7F">
        <w:t xml:space="preserve">- удостоверение </w:t>
      </w:r>
      <w:r w:rsidRPr="003B2B7F">
        <w:rPr>
          <w:i/>
        </w:rPr>
        <w:t xml:space="preserve">многодетной матери, </w:t>
      </w:r>
      <w:r w:rsidRPr="003B2B7F">
        <w:t xml:space="preserve"> копии свидетельств о рождении других детей, справки о роде их занятий для </w:t>
      </w:r>
      <w:r w:rsidRPr="003B2B7F">
        <w:rPr>
          <w:i/>
        </w:rPr>
        <w:t>многодетной семьи;</w:t>
      </w:r>
      <w:r w:rsidRPr="003B2B7F">
        <w:t xml:space="preserve">  </w:t>
      </w:r>
    </w:p>
    <w:p w:rsidR="00E51E34" w:rsidRPr="003B2B7F" w:rsidRDefault="00E51E34" w:rsidP="00572AB4">
      <w:pPr>
        <w:ind w:left="1080"/>
        <w:jc w:val="both"/>
      </w:pPr>
      <w:r w:rsidRPr="003B2B7F">
        <w:t>- документы, подтверждающие родство, в случае если фамилии родственников разные;</w:t>
      </w:r>
    </w:p>
    <w:p w:rsidR="00E51E34" w:rsidRPr="003B2B7F" w:rsidRDefault="00E51E34" w:rsidP="00572AB4">
      <w:pPr>
        <w:ind w:left="1080"/>
        <w:jc w:val="both"/>
      </w:pPr>
      <w:r w:rsidRPr="003B2B7F">
        <w:t>-  документ о причине отсутствия одного из родителей  (свидетельство о смерти / свидетельство о разводе) для неполной семьи.</w:t>
      </w:r>
    </w:p>
    <w:p w:rsidR="00E51E34" w:rsidRPr="003B2B7F" w:rsidRDefault="00E51E34" w:rsidP="00572AB4">
      <w:pPr>
        <w:ind w:left="1077"/>
        <w:jc w:val="both"/>
      </w:pPr>
    </w:p>
    <w:p w:rsidR="00E51E34" w:rsidRPr="003B2B7F" w:rsidRDefault="00E51E34" w:rsidP="00572AB4">
      <w:pPr>
        <w:ind w:left="1080"/>
        <w:jc w:val="both"/>
      </w:pPr>
    </w:p>
    <w:p w:rsidR="00E51E34" w:rsidRPr="003B2B7F" w:rsidRDefault="00E51E34" w:rsidP="00572AB4"/>
    <w:p w:rsidR="00E51E34" w:rsidRPr="003B2B7F" w:rsidRDefault="00E51E34" w:rsidP="00572AB4">
      <w:r w:rsidRPr="003B2B7F">
        <w:t xml:space="preserve">Родитель (законный представитель): </w:t>
      </w:r>
    </w:p>
    <w:p w:rsidR="00E51E34" w:rsidRPr="003B2B7F" w:rsidRDefault="00E51E34" w:rsidP="00572AB4">
      <w:pPr>
        <w:rPr>
          <w:sz w:val="28"/>
        </w:rPr>
      </w:pP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              _______________________           ________________</w:t>
      </w:r>
    </w:p>
    <w:p w:rsidR="00E51E34" w:rsidRPr="003B2B7F" w:rsidRDefault="00E51E34" w:rsidP="00572AB4">
      <w:pPr>
        <w:rPr>
          <w:sz w:val="20"/>
        </w:rPr>
      </w:pPr>
      <w:r w:rsidRPr="003B2B7F">
        <w:rPr>
          <w:sz w:val="20"/>
        </w:rPr>
        <w:t xml:space="preserve">             подпись                                                             Ф.И.О.                                                                   дата</w:t>
      </w:r>
    </w:p>
    <w:p w:rsidR="00E51E34" w:rsidRPr="003B2B7F" w:rsidRDefault="00E51E34" w:rsidP="00572AB4">
      <w:pPr>
        <w:rPr>
          <w:sz w:val="20"/>
        </w:rPr>
      </w:pPr>
    </w:p>
    <w:p w:rsidR="00E51E34" w:rsidRPr="003B2B7F" w:rsidRDefault="00E51E34" w:rsidP="00572AB4">
      <w:pPr>
        <w:ind w:left="5664"/>
        <w:jc w:val="right"/>
        <w:rPr>
          <w:i/>
        </w:rPr>
      </w:pPr>
      <w:r w:rsidRPr="003B2B7F">
        <w:rPr>
          <w:sz w:val="26"/>
        </w:rPr>
        <w:br w:type="page"/>
      </w:r>
      <w:r w:rsidRPr="003B2B7F">
        <w:rPr>
          <w:i/>
        </w:rPr>
        <w:t>Приложение 4а</w:t>
      </w:r>
    </w:p>
    <w:p w:rsidR="00E51E34" w:rsidRPr="003B2B7F" w:rsidRDefault="00E51E34" w:rsidP="00572AB4">
      <w:pPr>
        <w:ind w:left="3969"/>
        <w:jc w:val="right"/>
        <w:rPr>
          <w:b/>
          <w:sz w:val="20"/>
        </w:rPr>
      </w:pPr>
      <w:r w:rsidRPr="003B2B7F">
        <w:rPr>
          <w:b/>
          <w:sz w:val="20"/>
        </w:rPr>
        <w:t>(для детей-сирот и детей, оставшихся</w:t>
      </w:r>
    </w:p>
    <w:p w:rsidR="00E51E34" w:rsidRPr="003B2B7F" w:rsidRDefault="00E51E34" w:rsidP="00572AB4">
      <w:pPr>
        <w:ind w:left="3969"/>
        <w:jc w:val="right"/>
        <w:rPr>
          <w:b/>
          <w:sz w:val="20"/>
        </w:rPr>
      </w:pPr>
      <w:r w:rsidRPr="003B2B7F">
        <w:rPr>
          <w:b/>
          <w:sz w:val="20"/>
        </w:rPr>
        <w:t>без попечения родителей)</w:t>
      </w:r>
    </w:p>
    <w:p w:rsidR="00E51E34" w:rsidRPr="003B2B7F" w:rsidRDefault="00E51E34" w:rsidP="00572AB4">
      <w:pPr>
        <w:jc w:val="both"/>
        <w:rPr>
          <w:b/>
        </w:rPr>
      </w:pPr>
    </w:p>
    <w:p w:rsidR="00E51E34" w:rsidRPr="003B2B7F" w:rsidRDefault="00E51E34" w:rsidP="00572AB4">
      <w:pPr>
        <w:jc w:val="both"/>
        <w:rPr>
          <w:b/>
        </w:rPr>
      </w:pPr>
      <w:r w:rsidRPr="003B2B7F">
        <w:rPr>
          <w:b/>
        </w:rPr>
        <w:t xml:space="preserve">Заверено </w:t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</w:r>
      <w:r w:rsidRPr="003B2B7F">
        <w:rPr>
          <w:b/>
        </w:rPr>
        <w:tab/>
        <w:t>Директору</w:t>
      </w:r>
    </w:p>
    <w:p w:rsidR="00E51E34" w:rsidRPr="003B2B7F" w:rsidRDefault="00E51E34" w:rsidP="00572AB4">
      <w:r w:rsidRPr="003B2B7F">
        <w:t>Председатель муниципальной комиссии</w:t>
      </w:r>
      <w:r w:rsidRPr="003B2B7F">
        <w:tab/>
      </w:r>
      <w:r w:rsidRPr="003B2B7F">
        <w:tab/>
      </w:r>
      <w:r w:rsidRPr="003B2B7F">
        <w:tab/>
      </w:r>
      <w:r w:rsidRPr="003B2B7F">
        <w:tab/>
        <w:t>ГБ НОУ «Губернато</w:t>
      </w:r>
      <w:r>
        <w:t xml:space="preserve">рская кадетская         </w:t>
      </w:r>
      <w:r w:rsidRPr="003B2B7F">
        <w:t xml:space="preserve">управления образованием </w:t>
      </w:r>
      <w:r w:rsidRPr="003B2B7F">
        <w:tab/>
      </w:r>
      <w:r w:rsidRPr="003B2B7F">
        <w:tab/>
      </w:r>
      <w:r w:rsidRPr="003B2B7F">
        <w:tab/>
      </w:r>
      <w:r w:rsidRPr="003B2B7F">
        <w:tab/>
      </w:r>
      <w:r>
        <w:t xml:space="preserve">                        </w:t>
      </w:r>
      <w:r w:rsidRPr="003B2B7F">
        <w:t>школа-интернат полиции»</w:t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  <w:t xml:space="preserve">                                                                       Кондрицкому В.Н.</w:t>
      </w:r>
    </w:p>
    <w:p w:rsidR="00E51E34" w:rsidRPr="003B2B7F" w:rsidRDefault="00E51E34" w:rsidP="00572AB4">
      <w:pPr>
        <w:jc w:val="both"/>
      </w:pPr>
      <w:r w:rsidRPr="003B2B7F">
        <w:t>______________________</w:t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  <w:t>________________________</w:t>
      </w:r>
    </w:p>
    <w:p w:rsidR="00E51E34" w:rsidRPr="003B2B7F" w:rsidRDefault="00E51E34" w:rsidP="00572AB4">
      <w:pPr>
        <w:jc w:val="both"/>
      </w:pPr>
      <w:r w:rsidRPr="003B2B7F">
        <w:t>М.П.</w:t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</w:r>
      <w:r w:rsidRPr="003B2B7F">
        <w:tab/>
        <w:t>ФИО заявителя</w:t>
      </w:r>
    </w:p>
    <w:p w:rsidR="00E51E34" w:rsidRPr="003B2B7F" w:rsidRDefault="00E51E34" w:rsidP="00572AB4">
      <w:pPr>
        <w:ind w:left="5664"/>
        <w:jc w:val="right"/>
        <w:rPr>
          <w:i/>
        </w:rPr>
      </w:pPr>
    </w:p>
    <w:p w:rsidR="00E51E34" w:rsidRPr="003B2B7F" w:rsidRDefault="00E51E34" w:rsidP="00572AB4">
      <w:pPr>
        <w:ind w:left="3969"/>
        <w:jc w:val="both"/>
        <w:rPr>
          <w:b/>
          <w:sz w:val="20"/>
        </w:rPr>
      </w:pPr>
    </w:p>
    <w:p w:rsidR="00E51E34" w:rsidRPr="003B2B7F" w:rsidRDefault="00E51E34" w:rsidP="00572AB4">
      <w:pPr>
        <w:pStyle w:val="Heading4"/>
      </w:pPr>
      <w:r w:rsidRPr="003B2B7F">
        <w:t>ЗАЯВЛЕНИЕ</w:t>
      </w:r>
    </w:p>
    <w:p w:rsidR="00E51E34" w:rsidRPr="003B2B7F" w:rsidRDefault="00E51E34" w:rsidP="00572AB4">
      <w:pPr>
        <w:pStyle w:val="Heading5"/>
        <w:ind w:firstLine="0"/>
      </w:pPr>
      <w:r w:rsidRPr="003B2B7F">
        <w:rPr>
          <w:sz w:val="25"/>
          <w:szCs w:val="25"/>
        </w:rPr>
        <w:t>Прошу зачислить</w:t>
      </w:r>
      <w:r w:rsidRPr="003B2B7F">
        <w:t xml:space="preserve"> __________________________________</w:t>
      </w:r>
      <w:r w:rsidRPr="003B2B7F">
        <w:softHyphen/>
        <w:t>______________________</w:t>
      </w:r>
    </w:p>
    <w:p w:rsidR="00E51E34" w:rsidRPr="003B2B7F" w:rsidRDefault="00E51E34" w:rsidP="00572AB4">
      <w:pPr>
        <w:ind w:firstLine="900"/>
        <w:jc w:val="center"/>
        <w:rPr>
          <w:sz w:val="20"/>
        </w:rPr>
      </w:pPr>
      <w:r w:rsidRPr="003B2B7F">
        <w:rPr>
          <w:sz w:val="20"/>
        </w:rPr>
        <w:t>Ф.И.О. ребенка, социальный статус,</w:t>
      </w:r>
    </w:p>
    <w:p w:rsidR="00E51E34" w:rsidRPr="003B2B7F" w:rsidRDefault="00E51E34" w:rsidP="00572AB4">
      <w:pPr>
        <w:jc w:val="both"/>
        <w:rPr>
          <w:sz w:val="28"/>
        </w:rPr>
      </w:pPr>
      <w:r w:rsidRPr="003B2B7F">
        <w:rPr>
          <w:sz w:val="28"/>
        </w:rPr>
        <w:t>____________________________________________________________________</w:t>
      </w:r>
    </w:p>
    <w:p w:rsidR="00E51E34" w:rsidRPr="003B2B7F" w:rsidRDefault="00E51E34" w:rsidP="00572AB4">
      <w:pPr>
        <w:ind w:firstLine="900"/>
        <w:jc w:val="center"/>
        <w:rPr>
          <w:sz w:val="20"/>
        </w:rPr>
      </w:pPr>
      <w:r w:rsidRPr="003B2B7F">
        <w:rPr>
          <w:sz w:val="20"/>
        </w:rPr>
        <w:t>число, месяц, год рождения</w:t>
      </w:r>
    </w:p>
    <w:p w:rsidR="00E51E34" w:rsidRPr="003B2B7F" w:rsidRDefault="00E51E34" w:rsidP="00572AB4">
      <w:pPr>
        <w:jc w:val="both"/>
        <w:rPr>
          <w:sz w:val="28"/>
        </w:rPr>
      </w:pPr>
      <w:r w:rsidRPr="003B2B7F">
        <w:rPr>
          <w:sz w:val="25"/>
          <w:szCs w:val="25"/>
        </w:rPr>
        <w:t>в _______________ класс</w:t>
      </w:r>
      <w:r w:rsidRPr="003B2B7F">
        <w:rPr>
          <w:sz w:val="28"/>
        </w:rPr>
        <w:t>.</w:t>
      </w:r>
    </w:p>
    <w:p w:rsidR="00E51E34" w:rsidRPr="003B2B7F" w:rsidRDefault="00E51E34" w:rsidP="00572AB4">
      <w:pPr>
        <w:ind w:firstLine="900"/>
        <w:jc w:val="both"/>
        <w:rPr>
          <w:sz w:val="25"/>
          <w:szCs w:val="25"/>
        </w:rPr>
      </w:pPr>
      <w:r>
        <w:rPr>
          <w:sz w:val="25"/>
          <w:szCs w:val="25"/>
        </w:rPr>
        <w:t>С Уставом у</w:t>
      </w:r>
      <w:r w:rsidRPr="003B2B7F">
        <w:rPr>
          <w:sz w:val="25"/>
          <w:szCs w:val="25"/>
        </w:rPr>
        <w:t>чреждения, лицензией на право ведения образовательной деятельности, со свидетельством о государственной аккредитации Учреждения, с основными образовательными программами, условиями, порядком, правилами пребывания в Учреждении ознакомлены и с ними согласны.</w:t>
      </w:r>
    </w:p>
    <w:p w:rsidR="00E51E34" w:rsidRPr="003B2B7F" w:rsidRDefault="00E51E34" w:rsidP="00572AB4">
      <w:pPr>
        <w:ind w:firstLine="900"/>
        <w:jc w:val="right"/>
        <w:rPr>
          <w:sz w:val="28"/>
        </w:rPr>
      </w:pPr>
      <w:r w:rsidRPr="003B2B7F">
        <w:rPr>
          <w:sz w:val="20"/>
        </w:rPr>
        <w:t>подпись</w:t>
      </w:r>
      <w:r w:rsidRPr="003B2B7F">
        <w:rPr>
          <w:sz w:val="28"/>
        </w:rPr>
        <w:t xml:space="preserve"> ______________</w:t>
      </w:r>
    </w:p>
    <w:p w:rsidR="00E51E34" w:rsidRPr="003B2B7F" w:rsidRDefault="00E51E34" w:rsidP="00572AB4">
      <w:pPr>
        <w:pStyle w:val="Heading6"/>
        <w:ind w:firstLine="0"/>
      </w:pPr>
      <w:r w:rsidRPr="003B2B7F">
        <w:rPr>
          <w:b/>
          <w:sz w:val="25"/>
          <w:szCs w:val="25"/>
        </w:rPr>
        <w:t>Законные представители и доверенные лица законных представителей поступающего</w:t>
      </w:r>
      <w:r w:rsidRPr="003B2B7F">
        <w:t xml:space="preserve"> ____________________________________________________________________</w:t>
      </w:r>
    </w:p>
    <w:p w:rsidR="00E51E34" w:rsidRPr="003B2B7F" w:rsidRDefault="00E51E34" w:rsidP="00572AB4">
      <w:pPr>
        <w:jc w:val="center"/>
        <w:rPr>
          <w:sz w:val="20"/>
        </w:rPr>
      </w:pPr>
      <w:r w:rsidRPr="003B2B7F">
        <w:rPr>
          <w:sz w:val="20"/>
        </w:rPr>
        <w:t>Ф.И.О., год рождения,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____________________________________________________________________</w:t>
      </w:r>
    </w:p>
    <w:p w:rsidR="00E51E34" w:rsidRPr="003B2B7F" w:rsidRDefault="00E51E34" w:rsidP="00572AB4">
      <w:pPr>
        <w:jc w:val="center"/>
        <w:rPr>
          <w:sz w:val="28"/>
        </w:rPr>
      </w:pPr>
      <w:r w:rsidRPr="003B2B7F">
        <w:rPr>
          <w:sz w:val="20"/>
        </w:rPr>
        <w:t>место работы, должность, служебный телефон,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____________________________________________________________________</w:t>
      </w:r>
    </w:p>
    <w:p w:rsidR="00E51E34" w:rsidRPr="003B2B7F" w:rsidRDefault="00E51E34" w:rsidP="00572AB4">
      <w:pPr>
        <w:jc w:val="center"/>
        <w:rPr>
          <w:sz w:val="20"/>
        </w:rPr>
      </w:pPr>
      <w:r w:rsidRPr="003B2B7F">
        <w:rPr>
          <w:sz w:val="20"/>
        </w:rPr>
        <w:t xml:space="preserve">индекс, домашний адрес регистрации/фактического проживания, 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____________________________________________________________________</w:t>
      </w:r>
    </w:p>
    <w:p w:rsidR="00E51E34" w:rsidRPr="003B2B7F" w:rsidRDefault="00E51E34" w:rsidP="00572AB4">
      <w:pPr>
        <w:jc w:val="center"/>
        <w:rPr>
          <w:sz w:val="28"/>
        </w:rPr>
      </w:pPr>
      <w:r w:rsidRPr="003B2B7F">
        <w:rPr>
          <w:sz w:val="20"/>
        </w:rPr>
        <w:t>домашний телефон или контактный (пример – соседи)</w:t>
      </w:r>
      <w:r w:rsidRPr="003B2B7F">
        <w:rPr>
          <w:sz w:val="28"/>
        </w:rPr>
        <w:t xml:space="preserve"> </w:t>
      </w:r>
    </w:p>
    <w:p w:rsidR="00E51E34" w:rsidRPr="003B2B7F" w:rsidRDefault="00E51E34" w:rsidP="00572AB4">
      <w:pPr>
        <w:pStyle w:val="BodyText2"/>
      </w:pPr>
      <w:r w:rsidRPr="003B2B7F">
        <w:rPr>
          <w:i/>
          <w:sz w:val="25"/>
          <w:szCs w:val="25"/>
        </w:rPr>
        <w:t xml:space="preserve">Данные на </w:t>
      </w:r>
      <w:r w:rsidRPr="003B2B7F">
        <w:rPr>
          <w:b/>
          <w:i/>
          <w:sz w:val="25"/>
          <w:szCs w:val="25"/>
        </w:rPr>
        <w:t>доверенное лицо</w:t>
      </w:r>
      <w:r w:rsidRPr="003B2B7F">
        <w:rPr>
          <w:i/>
        </w:rPr>
        <w:t>:</w:t>
      </w:r>
      <w:r w:rsidRPr="003B2B7F">
        <w:t xml:space="preserve"> __________________________________________________________________________________________________________________________________________________________________________</w:t>
      </w:r>
    </w:p>
    <w:p w:rsidR="00E51E34" w:rsidRPr="003B2B7F" w:rsidRDefault="00E51E34" w:rsidP="00572AB4">
      <w:pPr>
        <w:pStyle w:val="Heading6"/>
        <w:ind w:firstLine="0"/>
      </w:pPr>
      <w:r w:rsidRPr="003B2B7F">
        <w:rPr>
          <w:sz w:val="25"/>
          <w:szCs w:val="25"/>
        </w:rPr>
        <w:t>Ближайшие родственники в г. Кемерово</w:t>
      </w:r>
      <w:r w:rsidRPr="003B2B7F">
        <w:t xml:space="preserve"> ______________________________________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____________________________________________________________________</w:t>
      </w:r>
    </w:p>
    <w:p w:rsidR="00E51E34" w:rsidRPr="003B2B7F" w:rsidRDefault="00E51E34" w:rsidP="00572AB4">
      <w:pPr>
        <w:jc w:val="center"/>
        <w:rPr>
          <w:sz w:val="16"/>
        </w:rPr>
      </w:pPr>
      <w:r w:rsidRPr="003B2B7F">
        <w:rPr>
          <w:sz w:val="16"/>
        </w:rPr>
        <w:t>Ф.И.О., степень родства,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____________________________________________________________________</w:t>
      </w:r>
    </w:p>
    <w:p w:rsidR="00E51E34" w:rsidRPr="003B2B7F" w:rsidRDefault="00E51E34" w:rsidP="00572AB4">
      <w:pPr>
        <w:jc w:val="center"/>
        <w:rPr>
          <w:sz w:val="20"/>
          <w:szCs w:val="20"/>
        </w:rPr>
      </w:pPr>
      <w:r w:rsidRPr="003B2B7F">
        <w:rPr>
          <w:sz w:val="20"/>
          <w:szCs w:val="20"/>
        </w:rPr>
        <w:t>домашний адрес, домашний или контактный телефон</w:t>
      </w:r>
    </w:p>
    <w:p w:rsidR="00E51E34" w:rsidRPr="003B2B7F" w:rsidRDefault="00E51E34" w:rsidP="00572AB4">
      <w:pPr>
        <w:rPr>
          <w:sz w:val="28"/>
        </w:rPr>
      </w:pPr>
      <w:r w:rsidRPr="003B2B7F">
        <w:rPr>
          <w:sz w:val="28"/>
        </w:rPr>
        <w:t>____________________________________________________________________</w:t>
      </w:r>
    </w:p>
    <w:p w:rsidR="00E51E34" w:rsidRPr="003B2B7F" w:rsidRDefault="00E51E34" w:rsidP="00572AB4">
      <w:pPr>
        <w:ind w:firstLine="900"/>
        <w:rPr>
          <w:sz w:val="28"/>
        </w:rPr>
      </w:pPr>
      <w:r w:rsidRPr="003B2B7F">
        <w:rPr>
          <w:b/>
          <w:sz w:val="25"/>
          <w:szCs w:val="25"/>
        </w:rPr>
        <w:t>К заявлению прилагаются следующие документы</w:t>
      </w:r>
      <w:r w:rsidRPr="003B2B7F">
        <w:rPr>
          <w:sz w:val="28"/>
        </w:rPr>
        <w:t>:</w:t>
      </w:r>
    </w:p>
    <w:p w:rsidR="00E51E34" w:rsidRPr="003B2B7F" w:rsidRDefault="00E51E34" w:rsidP="00572AB4">
      <w:pPr>
        <w:ind w:left="1080"/>
        <w:jc w:val="both"/>
      </w:pPr>
      <w:r w:rsidRPr="003B2B7F">
        <w:t>- 6 фотографий (3\4);</w:t>
      </w:r>
    </w:p>
    <w:p w:rsidR="00E51E34" w:rsidRPr="003B2B7F" w:rsidRDefault="00E51E34" w:rsidP="00572AB4">
      <w:pPr>
        <w:ind w:left="1080"/>
        <w:jc w:val="both"/>
      </w:pPr>
      <w:r w:rsidRPr="003B2B7F">
        <w:t>- паспорт (подлинник);</w:t>
      </w:r>
    </w:p>
    <w:p w:rsidR="00E51E34" w:rsidRPr="003B2B7F" w:rsidRDefault="00E51E34" w:rsidP="00572AB4">
      <w:pPr>
        <w:ind w:left="1080"/>
        <w:jc w:val="both"/>
      </w:pPr>
      <w:r w:rsidRPr="003B2B7F">
        <w:t>- свидетельство о рождении (копия);</w:t>
      </w:r>
    </w:p>
    <w:p w:rsidR="00E51E34" w:rsidRPr="003B2B7F" w:rsidRDefault="00E51E34" w:rsidP="00572AB4">
      <w:pPr>
        <w:ind w:left="1080"/>
        <w:jc w:val="both"/>
      </w:pPr>
      <w:r w:rsidRPr="003B2B7F">
        <w:t>- аттестат об основном общем образовании (подлинник);</w:t>
      </w:r>
    </w:p>
    <w:p w:rsidR="00E51E34" w:rsidRPr="003B2B7F" w:rsidRDefault="00E51E34" w:rsidP="00572AB4">
      <w:pPr>
        <w:ind w:left="1080"/>
        <w:jc w:val="both"/>
      </w:pPr>
      <w:r w:rsidRPr="003B2B7F">
        <w:t>- сертификат ГИА (оригинал);</w:t>
      </w:r>
    </w:p>
    <w:p w:rsidR="00E51E34" w:rsidRPr="003B2B7F" w:rsidRDefault="00E51E34" w:rsidP="00572AB4">
      <w:pPr>
        <w:ind w:left="1080"/>
        <w:jc w:val="both"/>
      </w:pPr>
      <w:r w:rsidRPr="003B2B7F">
        <w:t>- личное дело обучающегося из образовательного учреждения, заверенного подписью директора и печатью образовательного учреждения;</w:t>
      </w:r>
      <w:r w:rsidRPr="003B2B7F">
        <w:tab/>
      </w:r>
    </w:p>
    <w:p w:rsidR="00E51E34" w:rsidRPr="003B2B7F" w:rsidRDefault="00E51E34" w:rsidP="00572AB4">
      <w:pPr>
        <w:ind w:left="1077"/>
        <w:jc w:val="both"/>
      </w:pPr>
      <w:r w:rsidRPr="003B2B7F">
        <w:t>- амбулаторная медицинская карта  (Ф. № 112) из поликлиники, заверенная главным врачом поликлиники по месту жительства кандидата;</w:t>
      </w:r>
    </w:p>
    <w:p w:rsidR="00E51E34" w:rsidRPr="003B2B7F" w:rsidRDefault="00E51E34" w:rsidP="00572AB4">
      <w:pPr>
        <w:ind w:left="1077"/>
        <w:jc w:val="both"/>
      </w:pPr>
      <w:r w:rsidRPr="003B2B7F">
        <w:t>- медицинская карта школьника (Ф. № 026) из образовательного учреждения;</w:t>
      </w:r>
    </w:p>
    <w:p w:rsidR="00E51E34" w:rsidRPr="003B2B7F" w:rsidRDefault="00E51E34" w:rsidP="00572AB4">
      <w:pPr>
        <w:ind w:left="1077"/>
        <w:jc w:val="both"/>
      </w:pPr>
      <w:r w:rsidRPr="003B2B7F">
        <w:t>- медицинская справка поступающих в учебной заведение (Ф. № 086/у);</w:t>
      </w:r>
    </w:p>
    <w:p w:rsidR="00E51E34" w:rsidRPr="003B2B7F" w:rsidRDefault="00E51E34" w:rsidP="00572AB4">
      <w:pPr>
        <w:ind w:left="1077"/>
        <w:jc w:val="both"/>
      </w:pPr>
      <w:r w:rsidRPr="003B2B7F">
        <w:t>- сертификат о прививках (подлинник);</w:t>
      </w:r>
    </w:p>
    <w:p w:rsidR="00E51E34" w:rsidRPr="003B2B7F" w:rsidRDefault="00E51E34" w:rsidP="00572AB4">
      <w:pPr>
        <w:ind w:left="1077"/>
        <w:jc w:val="both"/>
      </w:pPr>
      <w:r w:rsidRPr="003B2B7F">
        <w:t>- страховой медицинский полис (подлинник);</w:t>
      </w:r>
    </w:p>
    <w:p w:rsidR="00E51E34" w:rsidRPr="003B2B7F" w:rsidRDefault="00E51E34" w:rsidP="00572AB4">
      <w:pPr>
        <w:ind w:left="1077"/>
        <w:jc w:val="both"/>
      </w:pPr>
      <w:r w:rsidRPr="003B2B7F">
        <w:t>- заключение ЦГСЭН об эпидемиологическом окружении (справка об отсутствии контакта с инфекционными больными, с осмотром на педикулез и чесотку);</w:t>
      </w:r>
    </w:p>
    <w:p w:rsidR="00E51E34" w:rsidRPr="003B2B7F" w:rsidRDefault="00E51E34" w:rsidP="00572AB4">
      <w:pPr>
        <w:ind w:left="1077"/>
        <w:jc w:val="both"/>
      </w:pPr>
      <w:r w:rsidRPr="003B2B7F">
        <w:t xml:space="preserve"> - свидетельство о поставке на учет в налоговом органе физического  лица по месту жительства на территории РФ (ИНН) (подлинник);</w:t>
      </w:r>
    </w:p>
    <w:p w:rsidR="00E51E34" w:rsidRPr="003B2B7F" w:rsidRDefault="00E51E34" w:rsidP="00572AB4">
      <w:pPr>
        <w:ind w:left="1077"/>
        <w:jc w:val="both"/>
      </w:pPr>
      <w:r w:rsidRPr="003B2B7F">
        <w:t xml:space="preserve">- пенсионное страховое свидетельство (СНИЛС) (подлинник); </w:t>
      </w:r>
    </w:p>
    <w:p w:rsidR="00E51E34" w:rsidRPr="003B2B7F" w:rsidRDefault="00E51E34" w:rsidP="00572AB4">
      <w:pPr>
        <w:tabs>
          <w:tab w:val="left" w:pos="540"/>
        </w:tabs>
        <w:ind w:left="1080"/>
        <w:jc w:val="both"/>
      </w:pPr>
      <w:r w:rsidRPr="003B2B7F">
        <w:t>- копии паспорта, ИНН, СНИЛС родителей (законных представителей);</w:t>
      </w:r>
    </w:p>
    <w:p w:rsidR="00E51E34" w:rsidRPr="003B2B7F" w:rsidRDefault="00E51E34" w:rsidP="00572AB4">
      <w:pPr>
        <w:tabs>
          <w:tab w:val="left" w:pos="540"/>
        </w:tabs>
        <w:ind w:left="1080"/>
        <w:jc w:val="both"/>
        <w:rPr>
          <w:b/>
          <w:u w:val="single"/>
        </w:rPr>
      </w:pPr>
      <w:r w:rsidRPr="003B2B7F">
        <w:rPr>
          <w:b/>
          <w:u w:val="single"/>
        </w:rPr>
        <w:t xml:space="preserve">А также документы на детей-сирот и детей, оставшихся без попечения родителей, определенных постановлением Правительства РФ от 18.05.2009г. № 423: </w:t>
      </w:r>
    </w:p>
    <w:p w:rsidR="00E51E34" w:rsidRPr="003B2B7F" w:rsidRDefault="00E51E34" w:rsidP="00572AB4">
      <w:pPr>
        <w:tabs>
          <w:tab w:val="left" w:pos="540"/>
        </w:tabs>
        <w:ind w:left="1080"/>
        <w:jc w:val="both"/>
      </w:pPr>
      <w:r w:rsidRPr="003B2B7F">
        <w:t>Документы, подтверждающие статус детей-сирот и детей, оставшихся без попечения родителей (свидетельство о смерти; решение суда об ограничении или лишении родителей родительских прав; справка о болезни родителей; розыске родителей и др.);</w:t>
      </w:r>
    </w:p>
    <w:p w:rsidR="00E51E34" w:rsidRPr="003B2B7F" w:rsidRDefault="00E51E34" w:rsidP="00572AB4">
      <w:pPr>
        <w:ind w:left="1080"/>
        <w:jc w:val="both"/>
      </w:pPr>
      <w:r w:rsidRPr="003B2B7F">
        <w:t>- решение соответствующего органа местного самоуправления о направлении кандидата в учреждение  для детей-сирот и детей, оставшихся без попечения родителей;</w:t>
      </w:r>
    </w:p>
    <w:p w:rsidR="00E51E34" w:rsidRPr="003B2B7F" w:rsidRDefault="00E51E34" w:rsidP="00572AB4">
      <w:pPr>
        <w:ind w:left="1080"/>
        <w:jc w:val="both"/>
      </w:pPr>
      <w:r w:rsidRPr="003B2B7F">
        <w:t>- об установлении опеки (попечительства  или передачи на воспитание в приемную семью);</w:t>
      </w:r>
    </w:p>
    <w:p w:rsidR="00E51E34" w:rsidRPr="003B2B7F" w:rsidRDefault="00E51E34" w:rsidP="00572AB4">
      <w:pPr>
        <w:ind w:left="1080"/>
        <w:jc w:val="both"/>
      </w:pPr>
      <w:r w:rsidRPr="003B2B7F">
        <w:t>- документы о переводе кандидата из учреждения социальной защиты населения, учреждений для детей - сирот и детей, оставшихся без попечения родителей (направления, путевки, справки);</w:t>
      </w:r>
    </w:p>
    <w:p w:rsidR="00E51E34" w:rsidRPr="003B2B7F" w:rsidRDefault="00E51E34" w:rsidP="00572AB4">
      <w:pPr>
        <w:ind w:left="1080"/>
        <w:jc w:val="both"/>
      </w:pPr>
      <w:r w:rsidRPr="003B2B7F">
        <w:t>- анкета ребенка для постановки в государственный банк данных;</w:t>
      </w:r>
    </w:p>
    <w:p w:rsidR="00E51E34" w:rsidRPr="003B2B7F" w:rsidRDefault="00E51E34" w:rsidP="00572AB4">
      <w:pPr>
        <w:ind w:left="1080"/>
        <w:jc w:val="both"/>
      </w:pPr>
      <w:r w:rsidRPr="003B2B7F">
        <w:t xml:space="preserve">- решение органа местного самоуправления о закреплении за несовершеннолетним ранее занимаемой им жилой площади (о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помещениями); </w:t>
      </w:r>
    </w:p>
    <w:p w:rsidR="00E51E34" w:rsidRPr="003B2B7F" w:rsidRDefault="00E51E34" w:rsidP="00572AB4">
      <w:pPr>
        <w:ind w:left="1080"/>
        <w:jc w:val="both"/>
      </w:pPr>
      <w:r w:rsidRPr="003B2B7F">
        <w:t>- документы о праве собственности на жилое помещение и (или) иное имущество;</w:t>
      </w:r>
    </w:p>
    <w:p w:rsidR="00E51E34" w:rsidRPr="003B2B7F" w:rsidRDefault="00E51E34" w:rsidP="00572AB4">
      <w:pPr>
        <w:ind w:left="1080"/>
        <w:jc w:val="both"/>
      </w:pPr>
      <w:r w:rsidRPr="003B2B7F">
        <w:t>- опись имущества, оставшегося после смерти родителей, сведения о лицах, отвечающих за его сохранность;</w:t>
      </w:r>
    </w:p>
    <w:p w:rsidR="00E51E34" w:rsidRDefault="00E51E34" w:rsidP="00572AB4">
      <w:pPr>
        <w:ind w:left="1080"/>
        <w:jc w:val="both"/>
      </w:pPr>
      <w:r w:rsidRPr="003B2B7F">
        <w:t>- акты обследования сохранности жилого помещения, с указанием, что нет задолженности по квартплате, долга за электроэнергию (</w:t>
      </w:r>
      <w:r w:rsidRPr="003B2B7F">
        <w:rPr>
          <w:b/>
        </w:rPr>
        <w:t>пеня снята, печать и дата не раньше августа месяца текущего года</w:t>
      </w:r>
      <w:r w:rsidRPr="003B2B7F">
        <w:t>);</w:t>
      </w:r>
    </w:p>
    <w:p w:rsidR="00E51E34" w:rsidRPr="003B2B7F" w:rsidRDefault="00E51E34" w:rsidP="00CA4EEF">
      <w:pPr>
        <w:ind w:left="284"/>
        <w:jc w:val="both"/>
      </w:pPr>
      <w:r>
        <w:t xml:space="preserve">               - а</w:t>
      </w:r>
      <w:r w:rsidRPr="003B2B7F">
        <w:t>кт обсл</w:t>
      </w:r>
      <w:r>
        <w:t>едования жилищных условий семьи;</w:t>
      </w:r>
    </w:p>
    <w:p w:rsidR="00E51E34" w:rsidRPr="003B2B7F" w:rsidRDefault="00E51E34" w:rsidP="00572AB4">
      <w:pPr>
        <w:ind w:left="1080"/>
        <w:jc w:val="both"/>
      </w:pPr>
      <w:r w:rsidRPr="003B2B7F">
        <w:t xml:space="preserve">- сберегательная книжка со специальным банковским  накопительным счетом, на который ежемесячно зачисляются 100 руб. (приказ о прекращении зачисления денежных средств на специальный банковский счет); </w:t>
      </w:r>
    </w:p>
    <w:p w:rsidR="00E51E34" w:rsidRPr="003B2B7F" w:rsidRDefault="00E51E34" w:rsidP="00572AB4">
      <w:pPr>
        <w:ind w:left="1080"/>
        <w:jc w:val="both"/>
      </w:pPr>
      <w:r w:rsidRPr="003B2B7F">
        <w:t>- сберегательные книжки по вкладам «Пенсионный плюс», «Универсальный», «Пополняемый депозит» для перечисления алиментов, пенсии, бюджетных средств;</w:t>
      </w:r>
    </w:p>
    <w:p w:rsidR="00E51E34" w:rsidRPr="003B2B7F" w:rsidRDefault="00E51E34" w:rsidP="00572AB4">
      <w:pPr>
        <w:ind w:left="1080"/>
        <w:jc w:val="both"/>
      </w:pPr>
      <w:r w:rsidRPr="003B2B7F">
        <w:t>- справка о получении социальной пенсии по потере кормильца;</w:t>
      </w:r>
    </w:p>
    <w:p w:rsidR="00E51E34" w:rsidRPr="003B2B7F" w:rsidRDefault="00E51E34" w:rsidP="00572AB4">
      <w:pPr>
        <w:ind w:left="1134"/>
      </w:pPr>
      <w:r w:rsidRPr="003B2B7F">
        <w:t>- пенсионное удостоверение;</w:t>
      </w:r>
    </w:p>
    <w:p w:rsidR="00E51E34" w:rsidRPr="003B2B7F" w:rsidRDefault="00E51E34" w:rsidP="00572AB4">
      <w:pPr>
        <w:ind w:left="1134"/>
      </w:pPr>
      <w:r w:rsidRPr="003B2B7F">
        <w:t>- копия исполнительного листа, справка органов судебных приставов о взыскании алиментов;</w:t>
      </w:r>
    </w:p>
    <w:p w:rsidR="00E51E34" w:rsidRPr="003B2B7F" w:rsidRDefault="00E51E34" w:rsidP="00572AB4">
      <w:pPr>
        <w:ind w:left="1134"/>
      </w:pPr>
      <w:r w:rsidRPr="003B2B7F">
        <w:t>- справка об обеспечении кандидата при выпуске из учреждений для детей-сирот и детей, оставшихся без попечения родителей, одеждой, обувью и единовременным денежным пособием в соответствии с Постановлением Коллегии Администрации Кемеровской области от 25.12.2009 № 515(ред. от 09.04.2010) с приложением арматурной карты;</w:t>
      </w:r>
    </w:p>
    <w:p w:rsidR="00E51E34" w:rsidRPr="003B2B7F" w:rsidRDefault="00E51E34" w:rsidP="00572AB4">
      <w:pPr>
        <w:ind w:left="1134"/>
      </w:pPr>
      <w:r w:rsidRPr="003B2B7F">
        <w:t>- справка о наличии и местонахождении братьев, сестер и других близких родственников, с которыми кандидат поддерживает связь;</w:t>
      </w:r>
    </w:p>
    <w:p w:rsidR="00E51E34" w:rsidRPr="00CA4EEF" w:rsidRDefault="00E51E34" w:rsidP="00CA4EEF">
      <w:pPr>
        <w:ind w:left="1134"/>
      </w:pPr>
      <w:r w:rsidRPr="003B2B7F">
        <w:t>- листок убытия из паспортно-визовой службы для кандидата из учреждений социальной защиты населения, детей-сирот и детей, оста</w:t>
      </w:r>
      <w:r>
        <w:t>вшихся без попечения родителей.</w:t>
      </w:r>
    </w:p>
    <w:p w:rsidR="00E51E34" w:rsidRPr="00572AB4" w:rsidRDefault="00E51E34" w:rsidP="00572AB4">
      <w:pPr>
        <w:ind w:left="993"/>
        <w:rPr>
          <w:sz w:val="20"/>
          <w:szCs w:val="20"/>
        </w:rPr>
      </w:pPr>
      <w:r w:rsidRPr="003B2B7F">
        <w:rPr>
          <w:sz w:val="25"/>
          <w:szCs w:val="25"/>
        </w:rPr>
        <w:t>________________              _______________________            _________________</w:t>
      </w:r>
      <w:r w:rsidRPr="003B2B7F">
        <w:rPr>
          <w:sz w:val="20"/>
          <w:szCs w:val="20"/>
        </w:rPr>
        <w:t xml:space="preserve">        подпись                                                     Ф.И.О.                                                          дата</w:t>
      </w:r>
    </w:p>
    <w:sectPr w:rsidR="00E51E34" w:rsidRPr="00572AB4" w:rsidSect="00CA4EEF">
      <w:footerReference w:type="default" r:id="rId7"/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34" w:rsidRDefault="00E51E34">
      <w:r>
        <w:separator/>
      </w:r>
    </w:p>
  </w:endnote>
  <w:endnote w:type="continuationSeparator" w:id="0">
    <w:p w:rsidR="00E51E34" w:rsidRDefault="00E5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34" w:rsidRDefault="00E51E34" w:rsidP="009153F4">
    <w:pPr>
      <w:pStyle w:val="Footer"/>
      <w:jc w:val="right"/>
    </w:pPr>
    <w:fldSimple w:instr=" PAGE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34" w:rsidRDefault="00E51E34">
      <w:r>
        <w:separator/>
      </w:r>
    </w:p>
  </w:footnote>
  <w:footnote w:type="continuationSeparator" w:id="0">
    <w:p w:rsidR="00E51E34" w:rsidRDefault="00E51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87C"/>
    <w:multiLevelType w:val="multilevel"/>
    <w:tmpl w:val="A028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975D3"/>
    <w:multiLevelType w:val="hybridMultilevel"/>
    <w:tmpl w:val="0506188A"/>
    <w:lvl w:ilvl="0" w:tplc="193441A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0B624F55"/>
    <w:multiLevelType w:val="hybridMultilevel"/>
    <w:tmpl w:val="4F12C05A"/>
    <w:lvl w:ilvl="0" w:tplc="193441AC">
      <w:start w:val="1"/>
      <w:numFmt w:val="bullet"/>
      <w:lvlText w:val=""/>
      <w:lvlJc w:val="left"/>
      <w:pPr>
        <w:ind w:left="2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>
    <w:nsid w:val="0DA51E2E"/>
    <w:multiLevelType w:val="hybridMultilevel"/>
    <w:tmpl w:val="26E46AFC"/>
    <w:lvl w:ilvl="0" w:tplc="193441A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1CEE1DBB"/>
    <w:multiLevelType w:val="hybridMultilevel"/>
    <w:tmpl w:val="7262A8D0"/>
    <w:lvl w:ilvl="0" w:tplc="193441A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2BF63CF7"/>
    <w:multiLevelType w:val="multilevel"/>
    <w:tmpl w:val="1B9A5D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2E1D56B1"/>
    <w:multiLevelType w:val="hybridMultilevel"/>
    <w:tmpl w:val="5120AB54"/>
    <w:lvl w:ilvl="0" w:tplc="19344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3441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C3F10"/>
    <w:multiLevelType w:val="multilevel"/>
    <w:tmpl w:val="B99AF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9B862C0"/>
    <w:multiLevelType w:val="multilevel"/>
    <w:tmpl w:val="5F5CE7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4B791AC6"/>
    <w:multiLevelType w:val="hybridMultilevel"/>
    <w:tmpl w:val="8C1EE898"/>
    <w:lvl w:ilvl="0" w:tplc="8D7A21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DB46CB"/>
    <w:multiLevelType w:val="hybridMultilevel"/>
    <w:tmpl w:val="35323EF8"/>
    <w:lvl w:ilvl="0" w:tplc="193441A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4BFA6E6C"/>
    <w:multiLevelType w:val="hybridMultilevel"/>
    <w:tmpl w:val="0DF4C4FE"/>
    <w:lvl w:ilvl="0" w:tplc="193441A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5E5B0135"/>
    <w:multiLevelType w:val="hybridMultilevel"/>
    <w:tmpl w:val="0988E15A"/>
    <w:lvl w:ilvl="0" w:tplc="193441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D8792F"/>
    <w:multiLevelType w:val="hybridMultilevel"/>
    <w:tmpl w:val="C3F06396"/>
    <w:lvl w:ilvl="0" w:tplc="193441A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6E841F69"/>
    <w:multiLevelType w:val="hybridMultilevel"/>
    <w:tmpl w:val="6B10E7B8"/>
    <w:lvl w:ilvl="0" w:tplc="193441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5E3572B"/>
    <w:multiLevelType w:val="hybridMultilevel"/>
    <w:tmpl w:val="99F241A0"/>
    <w:lvl w:ilvl="0" w:tplc="193441A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AB4"/>
    <w:rsid w:val="001621B7"/>
    <w:rsid w:val="00223D85"/>
    <w:rsid w:val="003035E7"/>
    <w:rsid w:val="003B2B7F"/>
    <w:rsid w:val="00572AB4"/>
    <w:rsid w:val="005E6E72"/>
    <w:rsid w:val="00765A4D"/>
    <w:rsid w:val="007E430F"/>
    <w:rsid w:val="008165B3"/>
    <w:rsid w:val="00861FE9"/>
    <w:rsid w:val="00875252"/>
    <w:rsid w:val="009153F4"/>
    <w:rsid w:val="00C720EC"/>
    <w:rsid w:val="00CA4EEF"/>
    <w:rsid w:val="00DB6382"/>
    <w:rsid w:val="00DC1F5B"/>
    <w:rsid w:val="00E51E34"/>
    <w:rsid w:val="00E602D2"/>
    <w:rsid w:val="00E90CB8"/>
    <w:rsid w:val="00F7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B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AB4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2AB4"/>
    <w:pPr>
      <w:keepNext/>
      <w:ind w:firstLine="90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2AB4"/>
    <w:pPr>
      <w:keepNext/>
      <w:ind w:firstLine="900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72A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2A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2AB4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572A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72AB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72AB4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572AB4"/>
    <w:pPr>
      <w:shd w:val="clear" w:color="auto" w:fill="FFFFFF"/>
      <w:ind w:left="567" w:hanging="557"/>
      <w:jc w:val="center"/>
    </w:pPr>
    <w:rPr>
      <w:b/>
      <w:color w:val="000000"/>
      <w:spacing w:val="-7"/>
      <w:sz w:val="25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72AB4"/>
    <w:rPr>
      <w:rFonts w:ascii="Times New Roman" w:hAnsi="Times New Roman" w:cs="Times New Roman"/>
      <w:b/>
      <w:color w:val="000000"/>
      <w:spacing w:val="-7"/>
      <w:sz w:val="20"/>
      <w:szCs w:val="20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572A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72A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AB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8</Pages>
  <Words>3115</Words>
  <Characters>17762</Characters>
  <Application>Microsoft Office Outlook</Application>
  <DocSecurity>0</DocSecurity>
  <Lines>0</Lines>
  <Paragraphs>0</Paragraphs>
  <ScaleCrop>false</ScaleCrop>
  <Company>OKSHIM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Шушуева Надежда Галибовна</cp:lastModifiedBy>
  <cp:revision>7</cp:revision>
  <dcterms:created xsi:type="dcterms:W3CDTF">2014-02-25T07:46:00Z</dcterms:created>
  <dcterms:modified xsi:type="dcterms:W3CDTF">2014-02-26T10:04:00Z</dcterms:modified>
</cp:coreProperties>
</file>